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623"/>
        <w:gridCol w:w="3703"/>
        <w:gridCol w:w="2544"/>
      </w:tblGrid>
      <w:tr w:rsidR="00AE475D" w:rsidRPr="00AE475D" w14:paraId="358ABFD3" w14:textId="77777777" w:rsidTr="00AE475D">
        <w:trPr>
          <w:trHeight w:val="45"/>
        </w:trPr>
        <w:sdt>
          <w:sdtPr>
            <w:rPr>
              <w:rFonts w:ascii="Courier" w:hAnsi="Courier"/>
              <w:sz w:val="44"/>
              <w:szCs w:val="44"/>
              <w:shd w:val="clear" w:color="auto" w:fill="FFFFFF"/>
            </w:rPr>
            <w:alias w:val="Author"/>
            <w:id w:val="89610595"/>
            <w:placeholder>
              <w:docPart w:val="B689F61F88B44DCA91D03B6BC8E09F17"/>
            </w:placeholder>
            <w:dataBinding w:prefixMappings="xmlns:ns0='http://schemas.openxmlformats.org/package/2006/metadata/core-properties' xmlns:ns1='http://purl.org/dc/elements/1.1/'" w:xpath="/ns0:coreProperties[1]/ns1:creator[1]" w:storeItemID="{6C3C8BC8-F283-45AE-878A-BAB7291924A1}"/>
            <w:text/>
          </w:sdtPr>
          <w:sdtEndPr/>
          <w:sdtContent>
            <w:tc>
              <w:tcPr>
                <w:tcW w:w="8640" w:type="dxa"/>
                <w:gridSpan w:val="3"/>
                <w:tcBorders>
                  <w:bottom w:val="single" w:sz="4" w:space="0" w:color="BFBFBF" w:themeColor="background1" w:themeShade="BF"/>
                </w:tcBorders>
                <w:tcMar>
                  <w:bottom w:w="0" w:type="dxa"/>
                </w:tcMar>
                <w:vAlign w:val="bottom"/>
              </w:tcPr>
              <w:p w14:paraId="1733B3F0" w14:textId="77777777" w:rsidR="003449DA" w:rsidRPr="00D061B9" w:rsidRDefault="00786508" w:rsidP="00786508">
                <w:pPr>
                  <w:pStyle w:val="YourName"/>
                  <w:rPr>
                    <w:sz w:val="28"/>
                    <w:szCs w:val="28"/>
                  </w:rPr>
                </w:pPr>
                <w:r w:rsidRPr="00F637CE">
                  <w:rPr>
                    <w:rFonts w:ascii="Courier" w:hAnsi="Courier"/>
                    <w:sz w:val="44"/>
                    <w:szCs w:val="44"/>
                    <w:shd w:val="clear" w:color="auto" w:fill="FFFFFF"/>
                  </w:rPr>
                  <w:t>COREY PARKS-CASTLE</w:t>
                </w:r>
              </w:p>
            </w:tc>
          </w:sdtContent>
        </w:sdt>
      </w:tr>
      <w:tr w:rsidR="00AE475D" w:rsidRPr="00AE475D" w14:paraId="1324BA3F" w14:textId="77777777" w:rsidTr="00AE475D">
        <w:trPr>
          <w:trHeight w:val="37"/>
        </w:trPr>
        <w:tc>
          <w:tcPr>
            <w:tcW w:w="8640" w:type="dxa"/>
            <w:gridSpan w:val="3"/>
            <w:tcBorders>
              <w:top w:val="single" w:sz="4" w:space="0" w:color="BFBFBF" w:themeColor="background1" w:themeShade="BF"/>
            </w:tcBorders>
            <w:tcMar>
              <w:top w:w="86" w:type="dxa"/>
              <w:bottom w:w="288" w:type="dxa"/>
            </w:tcMar>
          </w:tcPr>
          <w:p w14:paraId="26EDDFFD" w14:textId="77777777" w:rsidR="00AE475D" w:rsidRDefault="00786508" w:rsidP="00AE475D">
            <w:pPr>
              <w:pStyle w:val="AllCapsCopy"/>
              <w:rPr>
                <w:rFonts w:ascii="Century Gothic" w:hAnsi="Century Gothic"/>
                <w:sz w:val="20"/>
                <w:szCs w:val="20"/>
                <w:shd w:val="clear" w:color="auto" w:fill="FFFFFF"/>
              </w:rPr>
            </w:pPr>
            <w:r w:rsidRPr="00AE475D">
              <w:rPr>
                <w:rFonts w:ascii="Century Gothic" w:hAnsi="Century Gothic"/>
                <w:sz w:val="20"/>
                <w:szCs w:val="20"/>
                <w:shd w:val="clear" w:color="auto" w:fill="FFFFFF"/>
              </w:rPr>
              <w:t>12812 Adams st.</w:t>
            </w:r>
            <w:r w:rsidRPr="00AE475D">
              <w:rPr>
                <w:rStyle w:val="apple-converted-space"/>
                <w:rFonts w:ascii="Century Gothic" w:hAnsi="Century Gothic"/>
                <w:sz w:val="20"/>
                <w:szCs w:val="20"/>
                <w:shd w:val="clear" w:color="auto" w:fill="FFFFFF"/>
              </w:rPr>
              <w:t> </w:t>
            </w:r>
            <w:r w:rsidR="001F2A63" w:rsidRPr="00AE475D">
              <w:rPr>
                <w:rFonts w:ascii="Century Gothic" w:hAnsi="Century Gothic"/>
                <w:sz w:val="20"/>
                <w:szCs w:val="20"/>
              </w:rPr>
              <w:t xml:space="preserve">, </w:t>
            </w:r>
            <w:r w:rsidRPr="00AE475D">
              <w:rPr>
                <w:rFonts w:ascii="Century Gothic" w:hAnsi="Century Gothic"/>
                <w:sz w:val="20"/>
                <w:szCs w:val="20"/>
                <w:shd w:val="clear" w:color="auto" w:fill="FFFFFF"/>
              </w:rPr>
              <w:t>Garden Grove, CA. 92845</w:t>
            </w:r>
          </w:p>
          <w:p w14:paraId="0EB6BAB0" w14:textId="77777777" w:rsidR="003449DA" w:rsidRPr="00AE475D" w:rsidRDefault="001F2A63" w:rsidP="00CC08FE">
            <w:pPr>
              <w:pStyle w:val="AllCapsCopy"/>
              <w:rPr>
                <w:rFonts w:ascii="Century Gothic" w:hAnsi="Century Gothic"/>
                <w:sz w:val="20"/>
                <w:szCs w:val="20"/>
              </w:rPr>
            </w:pPr>
            <w:r w:rsidRPr="00182C6A">
              <w:rPr>
                <w:rFonts w:ascii="Century Gothic" w:hAnsi="Century Gothic"/>
                <w:sz w:val="20"/>
                <w:szCs w:val="20"/>
              </w:rPr>
              <w:t xml:space="preserve"> </w:t>
            </w:r>
            <w:r w:rsidR="00F637CE">
              <w:fldChar w:fldCharType="begin"/>
            </w:r>
            <w:r w:rsidR="00F637CE">
              <w:instrText xml:space="preserve"> HYPERLINK "tel:213-840-8023" \t "_blank" </w:instrText>
            </w:r>
            <w:r w:rsidR="00F637CE">
              <w:fldChar w:fldCharType="separate"/>
            </w:r>
            <w:r w:rsidR="00786508" w:rsidRPr="00182C6A">
              <w:rPr>
                <w:rStyle w:val="Hyperlink"/>
                <w:rFonts w:ascii="Century Gothic" w:hAnsi="Century Gothic"/>
                <w:color w:val="auto"/>
                <w:sz w:val="20"/>
                <w:szCs w:val="20"/>
                <w:u w:val="none"/>
                <w:shd w:val="clear" w:color="auto" w:fill="FFFFFF"/>
              </w:rPr>
              <w:t>213-840-8023</w:t>
            </w:r>
            <w:r w:rsidR="00F637CE">
              <w:rPr>
                <w:rStyle w:val="Hyperlink"/>
                <w:rFonts w:ascii="Century Gothic" w:hAnsi="Century Gothic"/>
                <w:color w:val="auto"/>
                <w:sz w:val="20"/>
                <w:szCs w:val="20"/>
                <w:u w:val="none"/>
                <w:shd w:val="clear" w:color="auto" w:fill="FFFFFF"/>
              </w:rPr>
              <w:fldChar w:fldCharType="end"/>
            </w:r>
            <w:r w:rsidR="00786508" w:rsidRPr="00AE475D">
              <w:rPr>
                <w:rStyle w:val="apple-converted-space"/>
                <w:rFonts w:ascii="Century Gothic" w:hAnsi="Century Gothic"/>
                <w:sz w:val="20"/>
                <w:szCs w:val="20"/>
                <w:shd w:val="clear" w:color="auto" w:fill="FFFFFF"/>
              </w:rPr>
              <w:t> </w:t>
            </w:r>
            <w:r w:rsidR="00786508" w:rsidRPr="00AE475D">
              <w:rPr>
                <w:rFonts w:ascii="Century Gothic" w:hAnsi="Century Gothic"/>
                <w:sz w:val="20"/>
                <w:szCs w:val="20"/>
                <w:shd w:val="clear" w:color="auto" w:fill="FFFFFF"/>
              </w:rPr>
              <w:t> </w:t>
            </w:r>
            <w:r w:rsidRPr="00CC08FE">
              <w:rPr>
                <w:rFonts w:ascii="Century Gothic" w:hAnsi="Century Gothic"/>
                <w:sz w:val="20"/>
                <w:szCs w:val="20"/>
              </w:rPr>
              <w:t xml:space="preserve"> </w:t>
            </w:r>
            <w:sdt>
              <w:sdtPr>
                <w:rPr>
                  <w:rFonts w:ascii="Century Gothic" w:hAnsi="Century Gothic"/>
                  <w:sz w:val="20"/>
                  <w:szCs w:val="20"/>
                </w:rPr>
                <w:id w:val="270048422"/>
                <w:placeholder>
                  <w:docPart w:val="6DDE6D824E2E4311B6AE28CC08FECC89"/>
                </w:placeholder>
              </w:sdtPr>
              <w:sdtEndPr/>
              <w:sdtContent>
                <w:hyperlink r:id="rId9" w:history="1">
                  <w:r w:rsidR="00CC08FE" w:rsidRPr="00CC08FE">
                    <w:rPr>
                      <w:rStyle w:val="Hyperlink"/>
                      <w:rFonts w:ascii="Century Gothic" w:hAnsi="Century Gothic"/>
                      <w:color w:val="auto"/>
                      <w:sz w:val="20"/>
                      <w:szCs w:val="20"/>
                      <w:shd w:val="clear" w:color="auto" w:fill="FFFFFF"/>
                    </w:rPr>
                    <w:t>cp70cp04@gmail.com</w:t>
                  </w:r>
                </w:hyperlink>
              </w:sdtContent>
            </w:sdt>
          </w:p>
        </w:tc>
      </w:tr>
      <w:tr w:rsidR="00AE475D" w:rsidRPr="00AE475D" w14:paraId="2846ACB5" w14:textId="77777777" w:rsidTr="00AE475D">
        <w:trPr>
          <w:trHeight w:val="37"/>
        </w:trPr>
        <w:tc>
          <w:tcPr>
            <w:tcW w:w="8640" w:type="dxa"/>
            <w:gridSpan w:val="3"/>
          </w:tcPr>
          <w:p w14:paraId="0309C13B" w14:textId="77777777" w:rsidR="00182C6A" w:rsidRPr="00D061B9" w:rsidRDefault="005C7D95">
            <w:pPr>
              <w:pStyle w:val="SectionHeadings"/>
              <w:rPr>
                <w:rFonts w:asciiTheme="majorHAnsi" w:hAnsiTheme="majorHAnsi"/>
                <w:b/>
                <w:color w:val="auto"/>
                <w:sz w:val="24"/>
                <w:szCs w:val="24"/>
              </w:rPr>
            </w:pPr>
            <w:r w:rsidRPr="00D061B9">
              <w:rPr>
                <w:rFonts w:asciiTheme="majorHAnsi" w:hAnsiTheme="majorHAnsi"/>
                <w:b/>
                <w:color w:val="auto"/>
                <w:sz w:val="24"/>
                <w:szCs w:val="24"/>
              </w:rPr>
              <w:t>PROFILE</w:t>
            </w:r>
          </w:p>
        </w:tc>
      </w:tr>
      <w:tr w:rsidR="00AE475D" w:rsidRPr="00AE475D" w14:paraId="04B6F7D3" w14:textId="77777777" w:rsidTr="00AE475D">
        <w:tc>
          <w:tcPr>
            <w:tcW w:w="8640" w:type="dxa"/>
            <w:gridSpan w:val="3"/>
            <w:tcMar>
              <w:bottom w:w="144" w:type="dxa"/>
            </w:tcMar>
          </w:tcPr>
          <w:p w14:paraId="3A5C5F0B" w14:textId="77777777" w:rsidR="003449DA" w:rsidRPr="00AE475D" w:rsidRDefault="00786508" w:rsidP="00CC08FE">
            <w:pPr>
              <w:pStyle w:val="Copy"/>
              <w:rPr>
                <w:rFonts w:ascii="Century Gothic" w:hAnsi="Century Gothic"/>
                <w:sz w:val="20"/>
                <w:szCs w:val="20"/>
              </w:rPr>
            </w:pPr>
            <w:r w:rsidRPr="00AE475D">
              <w:rPr>
                <w:rFonts w:ascii="Century Gothic" w:eastAsia="Times New Roman" w:hAnsi="Century Gothic" w:cs="Times New Roman"/>
                <w:spacing w:val="0"/>
                <w:sz w:val="20"/>
                <w:szCs w:val="20"/>
              </w:rPr>
              <w:t>I am a great team player. I can be a leader of the pack or take a back seat, whatever the position requires. I am reliable and very hard working</w:t>
            </w:r>
            <w:r w:rsidR="00CC08FE">
              <w:rPr>
                <w:rFonts w:ascii="Century Gothic" w:eastAsia="Times New Roman" w:hAnsi="Century Gothic" w:cs="Times New Roman"/>
                <w:spacing w:val="0"/>
                <w:sz w:val="20"/>
                <w:szCs w:val="20"/>
              </w:rPr>
              <w:t>,</w:t>
            </w:r>
            <w:r w:rsidR="003A1040">
              <w:rPr>
                <w:rFonts w:ascii="Century Gothic" w:eastAsia="Times New Roman" w:hAnsi="Century Gothic" w:cs="Times New Roman"/>
                <w:spacing w:val="0"/>
                <w:sz w:val="20"/>
                <w:szCs w:val="20"/>
              </w:rPr>
              <w:t xml:space="preserve"> a</w:t>
            </w:r>
            <w:r w:rsidRPr="00AE475D">
              <w:rPr>
                <w:rFonts w:ascii="Century Gothic" w:eastAsia="Times New Roman" w:hAnsi="Century Gothic" w:cs="Times New Roman"/>
                <w:spacing w:val="0"/>
                <w:sz w:val="20"/>
                <w:szCs w:val="20"/>
              </w:rPr>
              <w:t xml:space="preserve"> happy person and love people, so I am good in all environments. I have tons of patience with others and I am a great teacher. I am passionate about creativity and helping others to unleash their creativity. I started and became the CEO of my own high end luxury brand of men’s and women's clothing and accessories. I started 15 years ago by sewing in my garage, doing my own sales, production and shipping. I am a Grammy nominated musician of 20 years. I have been involved in every creative and business aspect of my bands from the ground up. Highly knowledgeable in Music and Fashion and am open to all jobs in the design industry. I thrive when collaborating with others and being part of a creative team.</w:t>
            </w:r>
          </w:p>
        </w:tc>
      </w:tr>
      <w:tr w:rsidR="00AE475D" w:rsidRPr="00AE475D" w14:paraId="1FD8F6F9" w14:textId="77777777" w:rsidTr="00AE475D">
        <w:trPr>
          <w:trHeight w:val="37"/>
        </w:trPr>
        <w:tc>
          <w:tcPr>
            <w:tcW w:w="8640" w:type="dxa"/>
            <w:gridSpan w:val="3"/>
          </w:tcPr>
          <w:p w14:paraId="7A4E106C" w14:textId="77777777" w:rsidR="00182C6A" w:rsidRPr="00D061B9" w:rsidRDefault="001F2A63">
            <w:pPr>
              <w:pStyle w:val="SectionHeadings"/>
              <w:rPr>
                <w:rFonts w:asciiTheme="majorHAnsi" w:hAnsiTheme="majorHAnsi"/>
                <w:b/>
                <w:color w:val="auto"/>
                <w:sz w:val="24"/>
                <w:szCs w:val="24"/>
              </w:rPr>
            </w:pPr>
            <w:r w:rsidRPr="00D061B9">
              <w:rPr>
                <w:rFonts w:asciiTheme="majorHAnsi" w:hAnsiTheme="majorHAnsi"/>
                <w:b/>
                <w:color w:val="auto"/>
                <w:sz w:val="24"/>
                <w:szCs w:val="24"/>
              </w:rPr>
              <w:t>Experience</w:t>
            </w:r>
          </w:p>
        </w:tc>
      </w:tr>
      <w:tr w:rsidR="00AE475D" w:rsidRPr="00AE475D" w14:paraId="2EDC78D9" w14:textId="77777777" w:rsidTr="00AE475D">
        <w:tc>
          <w:tcPr>
            <w:tcW w:w="2890" w:type="dxa"/>
            <w:tcMar>
              <w:bottom w:w="0" w:type="dxa"/>
            </w:tcMar>
            <w:vAlign w:val="center"/>
          </w:tcPr>
          <w:p w14:paraId="61876C1F" w14:textId="77777777" w:rsidR="003449DA" w:rsidRPr="00D061B9" w:rsidRDefault="00F637CE">
            <w:pPr>
              <w:pStyle w:val="AllCapsCopy"/>
              <w:rPr>
                <w:rFonts w:ascii="Century Gothic" w:hAnsi="Century Gothic"/>
                <w:b/>
                <w:sz w:val="20"/>
                <w:szCs w:val="20"/>
              </w:rPr>
            </w:pPr>
            <w:sdt>
              <w:sdtPr>
                <w:rPr>
                  <w:rFonts w:ascii="Century Gothic" w:hAnsi="Century Gothic"/>
                  <w:b/>
                  <w:sz w:val="20"/>
                  <w:szCs w:val="20"/>
                  <w:shd w:val="clear" w:color="auto" w:fill="FFFFFF"/>
                </w:rPr>
                <w:id w:val="270048427"/>
                <w:placeholder>
                  <w:docPart w:val="E879F26066D940B194FCAE740949FB67"/>
                </w:placeholder>
                <w:date>
                  <w:dateFormat w:val="M/d/yyyy"/>
                  <w:lid w:val="en-US"/>
                  <w:storeMappedDataAs w:val="dateTime"/>
                  <w:calendar w:val="gregorian"/>
                </w:date>
              </w:sdtPr>
              <w:sdtEndPr/>
              <w:sdtContent>
                <w:r w:rsidR="00786508" w:rsidRPr="00D061B9">
                  <w:rPr>
                    <w:rFonts w:ascii="Century Gothic" w:hAnsi="Century Gothic"/>
                    <w:b/>
                    <w:sz w:val="20"/>
                    <w:szCs w:val="20"/>
                    <w:shd w:val="clear" w:color="auto" w:fill="FFFFFF"/>
                  </w:rPr>
                  <w:t>2010</w:t>
                </w:r>
              </w:sdtContent>
            </w:sdt>
            <w:r w:rsidR="001F2A63" w:rsidRPr="00D061B9">
              <w:rPr>
                <w:rFonts w:ascii="Century Gothic" w:hAnsi="Century Gothic"/>
                <w:b/>
                <w:sz w:val="20"/>
                <w:szCs w:val="20"/>
              </w:rPr>
              <w:t xml:space="preserve"> to </w:t>
            </w:r>
            <w:sdt>
              <w:sdtPr>
                <w:rPr>
                  <w:rFonts w:ascii="Century Gothic" w:hAnsi="Century Gothic"/>
                  <w:b/>
                  <w:sz w:val="20"/>
                  <w:szCs w:val="20"/>
                  <w:shd w:val="clear" w:color="auto" w:fill="FFFFFF"/>
                </w:rPr>
                <w:id w:val="270048429"/>
                <w:placeholder>
                  <w:docPart w:val="B8E98DE866A74F09B3767490AC3E8267"/>
                </w:placeholder>
                <w:date>
                  <w:dateFormat w:val="M/d/yyyy"/>
                  <w:lid w:val="en-US"/>
                  <w:storeMappedDataAs w:val="dateTime"/>
                  <w:calendar w:val="gregorian"/>
                </w:date>
              </w:sdtPr>
              <w:sdtEndPr/>
              <w:sdtContent>
                <w:r w:rsidR="00786508" w:rsidRPr="00D061B9">
                  <w:rPr>
                    <w:rFonts w:ascii="Century Gothic" w:hAnsi="Century Gothic"/>
                    <w:b/>
                    <w:sz w:val="20"/>
                    <w:szCs w:val="20"/>
                    <w:shd w:val="clear" w:color="auto" w:fill="FFFFFF"/>
                  </w:rPr>
                  <w:t>2014</w:t>
                </w:r>
              </w:sdtContent>
            </w:sdt>
          </w:p>
        </w:tc>
        <w:tc>
          <w:tcPr>
            <w:tcW w:w="3345" w:type="dxa"/>
            <w:tcMar>
              <w:bottom w:w="0" w:type="dxa"/>
            </w:tcMar>
            <w:vAlign w:val="center"/>
          </w:tcPr>
          <w:p w14:paraId="234BCDE9" w14:textId="77777777" w:rsidR="003449DA" w:rsidRPr="00D061B9" w:rsidRDefault="00786508" w:rsidP="00AE475D">
            <w:pPr>
              <w:pStyle w:val="Copy"/>
              <w:rPr>
                <w:rFonts w:ascii="Century Gothic" w:hAnsi="Century Gothic"/>
                <w:b/>
                <w:sz w:val="20"/>
                <w:szCs w:val="20"/>
              </w:rPr>
            </w:pPr>
            <w:r w:rsidRPr="00D061B9">
              <w:rPr>
                <w:rFonts w:ascii="Century Gothic" w:hAnsi="Century Gothic"/>
                <w:b/>
                <w:sz w:val="20"/>
                <w:szCs w:val="20"/>
                <w:shd w:val="clear" w:color="auto" w:fill="FFFFFF"/>
              </w:rPr>
              <w:t>STAND+DELIVER</w:t>
            </w:r>
          </w:p>
        </w:tc>
        <w:tc>
          <w:tcPr>
            <w:tcW w:w="2405" w:type="dxa"/>
            <w:tcMar>
              <w:bottom w:w="0" w:type="dxa"/>
            </w:tcMar>
            <w:vAlign w:val="center"/>
          </w:tcPr>
          <w:p w14:paraId="2E2725A8" w14:textId="77777777" w:rsidR="003449DA" w:rsidRPr="00D061B9" w:rsidRDefault="00786508">
            <w:pPr>
              <w:pStyle w:val="Italics"/>
              <w:rPr>
                <w:rFonts w:ascii="Century Gothic" w:hAnsi="Century Gothic"/>
                <w:b/>
                <w:i w:val="0"/>
                <w:sz w:val="20"/>
                <w:szCs w:val="20"/>
              </w:rPr>
            </w:pPr>
            <w:r w:rsidRPr="00D061B9">
              <w:rPr>
                <w:rFonts w:ascii="Century Gothic" w:hAnsi="Century Gothic"/>
                <w:b/>
                <w:i w:val="0"/>
                <w:sz w:val="20"/>
                <w:szCs w:val="20"/>
                <w:shd w:val="clear" w:color="auto" w:fill="FFFFFF"/>
              </w:rPr>
              <w:t>Los Angeles, CA. 90046</w:t>
            </w:r>
          </w:p>
        </w:tc>
      </w:tr>
      <w:tr w:rsidR="00AE475D" w:rsidRPr="00AE475D" w14:paraId="314F9BDA" w14:textId="77777777" w:rsidTr="00AE475D">
        <w:trPr>
          <w:trHeight w:val="37"/>
        </w:trPr>
        <w:tc>
          <w:tcPr>
            <w:tcW w:w="8640" w:type="dxa"/>
            <w:gridSpan w:val="3"/>
            <w:tcMar>
              <w:bottom w:w="144" w:type="dxa"/>
            </w:tcMar>
          </w:tcPr>
          <w:p w14:paraId="5B14D600" w14:textId="77777777" w:rsidR="003449DA" w:rsidRPr="00D061B9" w:rsidRDefault="00E472FA" w:rsidP="00F637CE">
            <w:pPr>
              <w:pStyle w:val="JobTitle"/>
              <w:ind w:left="-360" w:firstLine="360"/>
              <w:rPr>
                <w:rFonts w:ascii="Century Gothic" w:hAnsi="Century Gothic"/>
                <w:b/>
                <w:sz w:val="20"/>
                <w:szCs w:val="20"/>
              </w:rPr>
            </w:pPr>
            <w:r w:rsidRPr="00D061B9">
              <w:rPr>
                <w:rFonts w:ascii="Century Gothic" w:hAnsi="Century Gothic"/>
                <w:b/>
                <w:sz w:val="20"/>
                <w:szCs w:val="20"/>
                <w:shd w:val="clear" w:color="auto" w:fill="FFFFFF"/>
              </w:rPr>
              <w:t>OWNER/DESIGNER</w:t>
            </w:r>
          </w:p>
          <w:p w14:paraId="4962AE8B" w14:textId="77777777" w:rsidR="003449DA" w:rsidRPr="00AE475D" w:rsidRDefault="00E472FA">
            <w:pPr>
              <w:pStyle w:val="ResponsibilitiesAchievements"/>
              <w:rPr>
                <w:rFonts w:ascii="Century Gothic" w:hAnsi="Century Gothic"/>
                <w:sz w:val="20"/>
                <w:szCs w:val="20"/>
              </w:rPr>
            </w:pPr>
            <w:r w:rsidRPr="00AE475D">
              <w:rPr>
                <w:rFonts w:ascii="Century Gothic" w:hAnsi="Century Gothic"/>
                <w:sz w:val="20"/>
                <w:szCs w:val="20"/>
                <w:shd w:val="clear" w:color="auto" w:fill="FFFFFF"/>
              </w:rPr>
              <w:t xml:space="preserve">I built my own high end line of </w:t>
            </w:r>
            <w:r w:rsidR="00CC08FE" w:rsidRPr="00AE475D">
              <w:rPr>
                <w:rFonts w:ascii="Century Gothic" w:hAnsi="Century Gothic"/>
                <w:sz w:val="20"/>
                <w:szCs w:val="20"/>
                <w:shd w:val="clear" w:color="auto" w:fill="FFFFFF"/>
              </w:rPr>
              <w:t>men’s</w:t>
            </w:r>
            <w:r w:rsidRPr="00AE475D">
              <w:rPr>
                <w:rFonts w:ascii="Century Gothic" w:hAnsi="Century Gothic"/>
                <w:sz w:val="20"/>
                <w:szCs w:val="20"/>
                <w:shd w:val="clear" w:color="auto" w:fill="FFFFFF"/>
              </w:rPr>
              <w:t xml:space="preserve"> and women's clothing and accessories from the ground up. And at one time or another performed every job duty within that company. My experience reaches to all jobs within my company as I also trained all </w:t>
            </w:r>
            <w:r w:rsidR="00CC08FE" w:rsidRPr="00AE475D">
              <w:rPr>
                <w:rFonts w:ascii="Century Gothic" w:hAnsi="Century Gothic"/>
                <w:sz w:val="20"/>
                <w:szCs w:val="20"/>
                <w:shd w:val="clear" w:color="auto" w:fill="FFFFFF"/>
              </w:rPr>
              <w:t>employees</w:t>
            </w:r>
            <w:r w:rsidRPr="00AE475D">
              <w:rPr>
                <w:rFonts w:ascii="Century Gothic" w:hAnsi="Century Gothic"/>
                <w:sz w:val="20"/>
                <w:szCs w:val="20"/>
                <w:shd w:val="clear" w:color="auto" w:fill="FFFFFF"/>
              </w:rPr>
              <w:t xml:space="preserve"> for all positions within my company.</w:t>
            </w:r>
          </w:p>
          <w:p w14:paraId="69CEDD97" w14:textId="77777777" w:rsidR="00E472FA" w:rsidRPr="00AE475D" w:rsidRDefault="00E472FA">
            <w:pPr>
              <w:pStyle w:val="ResponsibilitiesAchievements"/>
              <w:rPr>
                <w:rFonts w:ascii="Century Gothic" w:hAnsi="Century Gothic"/>
                <w:sz w:val="20"/>
                <w:szCs w:val="20"/>
              </w:rPr>
            </w:pPr>
            <w:r w:rsidRPr="00AE475D">
              <w:rPr>
                <w:rFonts w:ascii="Century Gothic" w:hAnsi="Century Gothic"/>
                <w:sz w:val="20"/>
                <w:szCs w:val="20"/>
                <w:shd w:val="clear" w:color="auto" w:fill="FFFFFF"/>
              </w:rPr>
              <w:t xml:space="preserve">DESIGNER-Designing new </w:t>
            </w:r>
            <w:r w:rsidR="00CC08FE" w:rsidRPr="00AE475D">
              <w:rPr>
                <w:rFonts w:ascii="Century Gothic" w:hAnsi="Century Gothic"/>
                <w:sz w:val="20"/>
                <w:szCs w:val="20"/>
                <w:shd w:val="clear" w:color="auto" w:fill="FFFFFF"/>
              </w:rPr>
              <w:t xml:space="preserve">STAND+DELIVER </w:t>
            </w:r>
            <w:r w:rsidRPr="00AE475D">
              <w:rPr>
                <w:rFonts w:ascii="Century Gothic" w:hAnsi="Century Gothic"/>
                <w:sz w:val="20"/>
                <w:szCs w:val="20"/>
                <w:shd w:val="clear" w:color="auto" w:fill="FFFFFF"/>
              </w:rPr>
              <w:t xml:space="preserve">collections for </w:t>
            </w:r>
            <w:r w:rsidR="00CC08FE">
              <w:rPr>
                <w:rFonts w:ascii="Century Gothic" w:hAnsi="Century Gothic"/>
                <w:sz w:val="20"/>
                <w:szCs w:val="20"/>
                <w:shd w:val="clear" w:color="auto" w:fill="FFFFFF"/>
              </w:rPr>
              <w:t>men and women</w:t>
            </w:r>
            <w:r w:rsidRPr="00AE475D">
              <w:rPr>
                <w:rFonts w:ascii="Century Gothic" w:hAnsi="Century Gothic"/>
                <w:sz w:val="20"/>
                <w:szCs w:val="20"/>
                <w:shd w:val="clear" w:color="auto" w:fill="FFFFFF"/>
              </w:rPr>
              <w:t xml:space="preserve">, in addition to designing custom one of a kind pieces for clients and stylists, </w:t>
            </w:r>
            <w:r w:rsidR="00CC08FE">
              <w:rPr>
                <w:rFonts w:ascii="Century Gothic" w:hAnsi="Century Gothic"/>
                <w:sz w:val="20"/>
                <w:szCs w:val="20"/>
                <w:shd w:val="clear" w:color="auto" w:fill="FFFFFF"/>
              </w:rPr>
              <w:t xml:space="preserve">I </w:t>
            </w:r>
            <w:r w:rsidR="003A1040">
              <w:rPr>
                <w:rFonts w:ascii="Century Gothic" w:hAnsi="Century Gothic"/>
                <w:sz w:val="20"/>
                <w:szCs w:val="20"/>
                <w:shd w:val="clear" w:color="auto" w:fill="FFFFFF"/>
              </w:rPr>
              <w:t>c</w:t>
            </w:r>
            <w:r w:rsidRPr="00AE475D">
              <w:rPr>
                <w:rFonts w:ascii="Century Gothic" w:hAnsi="Century Gothic"/>
                <w:sz w:val="20"/>
                <w:szCs w:val="20"/>
                <w:shd w:val="clear" w:color="auto" w:fill="FFFFFF"/>
              </w:rPr>
              <w:t>reated the logo</w:t>
            </w:r>
            <w:r w:rsidR="003A1040">
              <w:rPr>
                <w:rFonts w:ascii="Century Gothic" w:hAnsi="Century Gothic"/>
                <w:sz w:val="20"/>
                <w:szCs w:val="20"/>
                <w:shd w:val="clear" w:color="auto" w:fill="FFFFFF"/>
              </w:rPr>
              <w:t xml:space="preserve">, </w:t>
            </w:r>
            <w:r w:rsidR="003A1040" w:rsidRPr="00AE475D">
              <w:rPr>
                <w:rFonts w:ascii="Century Gothic" w:hAnsi="Century Gothic"/>
                <w:sz w:val="20"/>
                <w:szCs w:val="20"/>
                <w:shd w:val="clear" w:color="auto" w:fill="FFFFFF"/>
              </w:rPr>
              <w:t>brand identity</w:t>
            </w:r>
            <w:r w:rsidR="003A1040">
              <w:rPr>
                <w:rFonts w:ascii="Century Gothic" w:hAnsi="Century Gothic"/>
                <w:sz w:val="20"/>
                <w:szCs w:val="20"/>
                <w:shd w:val="clear" w:color="auto" w:fill="FFFFFF"/>
              </w:rPr>
              <w:t xml:space="preserve"> and image</w:t>
            </w:r>
            <w:r w:rsidRPr="00AE475D">
              <w:rPr>
                <w:rFonts w:ascii="Century Gothic" w:hAnsi="Century Gothic"/>
                <w:sz w:val="20"/>
                <w:szCs w:val="20"/>
                <w:shd w:val="clear" w:color="auto" w:fill="FFFFFF"/>
              </w:rPr>
              <w:t>, designed all the graphics for T-shirts,</w:t>
            </w:r>
            <w:r w:rsidR="003A1040">
              <w:rPr>
                <w:rFonts w:ascii="Century Gothic" w:hAnsi="Century Gothic"/>
                <w:sz w:val="20"/>
                <w:szCs w:val="20"/>
                <w:shd w:val="clear" w:color="auto" w:fill="FFFFFF"/>
              </w:rPr>
              <w:t xml:space="preserve"> and</w:t>
            </w:r>
            <w:r w:rsidRPr="00AE475D">
              <w:rPr>
                <w:rFonts w:ascii="Century Gothic" w:hAnsi="Century Gothic"/>
                <w:sz w:val="20"/>
                <w:szCs w:val="20"/>
                <w:shd w:val="clear" w:color="auto" w:fill="FFFFFF"/>
              </w:rPr>
              <w:t xml:space="preserve"> flyers </w:t>
            </w:r>
            <w:r w:rsidR="003A1040">
              <w:rPr>
                <w:rFonts w:ascii="Century Gothic" w:hAnsi="Century Gothic"/>
                <w:sz w:val="20"/>
                <w:szCs w:val="20"/>
                <w:shd w:val="clear" w:color="auto" w:fill="FFFFFF"/>
              </w:rPr>
              <w:t>for samples sales.</w:t>
            </w:r>
            <w:r w:rsidR="003A1040" w:rsidRPr="00AE475D">
              <w:rPr>
                <w:rFonts w:ascii="Century Gothic" w:hAnsi="Century Gothic"/>
                <w:sz w:val="20"/>
                <w:szCs w:val="20"/>
                <w:shd w:val="clear" w:color="auto" w:fill="FFFFFF"/>
              </w:rPr>
              <w:t xml:space="preserve"> </w:t>
            </w:r>
            <w:r w:rsidR="003A1040">
              <w:rPr>
                <w:rFonts w:ascii="Century Gothic" w:hAnsi="Century Gothic"/>
                <w:sz w:val="20"/>
                <w:szCs w:val="20"/>
                <w:shd w:val="clear" w:color="auto" w:fill="FFFFFF"/>
              </w:rPr>
              <w:t>Directed m</w:t>
            </w:r>
            <w:r w:rsidR="003A1040" w:rsidRPr="00AE475D">
              <w:rPr>
                <w:rFonts w:ascii="Century Gothic" w:hAnsi="Century Gothic"/>
                <w:sz w:val="20"/>
                <w:szCs w:val="20"/>
                <w:shd w:val="clear" w:color="auto" w:fill="FFFFFF"/>
              </w:rPr>
              <w:t>eetings</w:t>
            </w:r>
            <w:r w:rsidRPr="00AE475D">
              <w:rPr>
                <w:rFonts w:ascii="Century Gothic" w:hAnsi="Century Gothic"/>
                <w:sz w:val="20"/>
                <w:szCs w:val="20"/>
                <w:shd w:val="clear" w:color="auto" w:fill="FFFFFF"/>
              </w:rPr>
              <w:t xml:space="preserve"> with </w:t>
            </w:r>
            <w:r w:rsidR="003A1040" w:rsidRPr="00AE475D">
              <w:rPr>
                <w:rFonts w:ascii="Century Gothic" w:hAnsi="Century Gothic"/>
                <w:sz w:val="20"/>
                <w:szCs w:val="20"/>
                <w:shd w:val="clear" w:color="auto" w:fill="FFFFFF"/>
              </w:rPr>
              <w:t>sales,</w:t>
            </w:r>
            <w:r w:rsidRPr="00AE475D">
              <w:rPr>
                <w:rFonts w:ascii="Century Gothic" w:hAnsi="Century Gothic"/>
                <w:sz w:val="20"/>
                <w:szCs w:val="20"/>
                <w:shd w:val="clear" w:color="auto" w:fill="FFFFFF"/>
              </w:rPr>
              <w:t xml:space="preserve"> management executives or with clients and stylists i</w:t>
            </w:r>
            <w:r w:rsidR="003A1040">
              <w:rPr>
                <w:rFonts w:ascii="Century Gothic" w:hAnsi="Century Gothic"/>
                <w:sz w:val="20"/>
                <w:szCs w:val="20"/>
                <w:shd w:val="clear" w:color="auto" w:fill="FFFFFF"/>
              </w:rPr>
              <w:t>n order to discuss design ideas resulting in a d</w:t>
            </w:r>
            <w:r w:rsidRPr="00AE475D">
              <w:rPr>
                <w:rFonts w:ascii="Century Gothic" w:hAnsi="Century Gothic"/>
                <w:sz w:val="20"/>
                <w:szCs w:val="20"/>
                <w:shd w:val="clear" w:color="auto" w:fill="FFFFFF"/>
              </w:rPr>
              <w:t>evelop</w:t>
            </w:r>
            <w:r w:rsidR="003A1040">
              <w:rPr>
                <w:rFonts w:ascii="Century Gothic" w:hAnsi="Century Gothic"/>
                <w:sz w:val="20"/>
                <w:szCs w:val="20"/>
                <w:shd w:val="clear" w:color="auto" w:fill="FFFFFF"/>
              </w:rPr>
              <w:t>ed</w:t>
            </w:r>
            <w:r w:rsidRPr="00AE475D">
              <w:rPr>
                <w:rFonts w:ascii="Century Gothic" w:hAnsi="Century Gothic"/>
                <w:sz w:val="20"/>
                <w:szCs w:val="20"/>
                <w:shd w:val="clear" w:color="auto" w:fill="FFFFFF"/>
              </w:rPr>
              <w:t xml:space="preserve"> group</w:t>
            </w:r>
            <w:r w:rsidR="003A1040">
              <w:rPr>
                <w:rFonts w:ascii="Century Gothic" w:hAnsi="Century Gothic"/>
                <w:sz w:val="20"/>
                <w:szCs w:val="20"/>
                <w:shd w:val="clear" w:color="auto" w:fill="FFFFFF"/>
              </w:rPr>
              <w:t xml:space="preserve"> of products and or accessories.</w:t>
            </w:r>
            <w:r w:rsidRPr="00AE475D">
              <w:rPr>
                <w:rFonts w:ascii="Century Gothic" w:hAnsi="Century Gothic"/>
                <w:sz w:val="20"/>
                <w:szCs w:val="20"/>
                <w:shd w:val="clear" w:color="auto" w:fill="FFFFFF"/>
              </w:rPr>
              <w:t xml:space="preserve"> Cre</w:t>
            </w:r>
            <w:r w:rsidR="003A1040">
              <w:rPr>
                <w:rFonts w:ascii="Century Gothic" w:hAnsi="Century Gothic"/>
                <w:sz w:val="20"/>
                <w:szCs w:val="20"/>
                <w:shd w:val="clear" w:color="auto" w:fill="FFFFFF"/>
              </w:rPr>
              <w:t>ating sketches and prototypes, choosing materials, d</w:t>
            </w:r>
            <w:r w:rsidRPr="00AE475D">
              <w:rPr>
                <w:rFonts w:ascii="Century Gothic" w:hAnsi="Century Gothic"/>
                <w:sz w:val="20"/>
                <w:szCs w:val="20"/>
                <w:shd w:val="clear" w:color="auto" w:fill="FFFFFF"/>
              </w:rPr>
              <w:t>e</w:t>
            </w:r>
            <w:r w:rsidR="003A1040">
              <w:rPr>
                <w:rFonts w:ascii="Century Gothic" w:hAnsi="Century Gothic"/>
                <w:sz w:val="20"/>
                <w:szCs w:val="20"/>
                <w:shd w:val="clear" w:color="auto" w:fill="FFFFFF"/>
              </w:rPr>
              <w:t>termining prices for styles, p</w:t>
            </w:r>
            <w:r w:rsidRPr="00AE475D">
              <w:rPr>
                <w:rFonts w:ascii="Century Gothic" w:hAnsi="Century Gothic"/>
                <w:sz w:val="20"/>
                <w:szCs w:val="20"/>
                <w:shd w:val="clear" w:color="auto" w:fill="FFFFFF"/>
              </w:rPr>
              <w:t>rovide sample garments for agents, publicists, sales representatives and arrange for showings of sample garments at sales meetings, fa</w:t>
            </w:r>
            <w:r w:rsidR="003A1040">
              <w:rPr>
                <w:rFonts w:ascii="Century Gothic" w:hAnsi="Century Gothic"/>
                <w:sz w:val="20"/>
                <w:szCs w:val="20"/>
                <w:shd w:val="clear" w:color="auto" w:fill="FFFFFF"/>
              </w:rPr>
              <w:t>shion shows or for store buyers.</w:t>
            </w:r>
            <w:r w:rsidRPr="00AE475D">
              <w:rPr>
                <w:rFonts w:ascii="Century Gothic" w:hAnsi="Century Gothic"/>
                <w:sz w:val="20"/>
                <w:szCs w:val="20"/>
                <w:shd w:val="clear" w:color="auto" w:fill="FFFFFF"/>
              </w:rPr>
              <w:t xml:space="preserve"> Working with store buyers personally collaborating and creating excl</w:t>
            </w:r>
            <w:r w:rsidR="003A1040">
              <w:rPr>
                <w:rFonts w:ascii="Century Gothic" w:hAnsi="Century Gothic"/>
                <w:sz w:val="20"/>
                <w:szCs w:val="20"/>
                <w:shd w:val="clear" w:color="auto" w:fill="FFFFFF"/>
              </w:rPr>
              <w:t>usive pieces for their stores, p</w:t>
            </w:r>
            <w:r w:rsidRPr="00AE475D">
              <w:rPr>
                <w:rFonts w:ascii="Century Gothic" w:hAnsi="Century Gothic"/>
                <w:sz w:val="20"/>
                <w:szCs w:val="20"/>
                <w:shd w:val="clear" w:color="auto" w:fill="FFFFFF"/>
              </w:rPr>
              <w:t xml:space="preserve">erforming business administration tasks; Purchase Orders, Invoicing, marketing </w:t>
            </w:r>
            <w:r w:rsidR="003A1040">
              <w:rPr>
                <w:rFonts w:ascii="Century Gothic" w:hAnsi="Century Gothic"/>
                <w:sz w:val="20"/>
                <w:szCs w:val="20"/>
                <w:shd w:val="clear" w:color="auto" w:fill="FFFFFF"/>
              </w:rPr>
              <w:t>materials</w:t>
            </w:r>
            <w:r w:rsidRPr="00AE475D">
              <w:rPr>
                <w:rFonts w:ascii="Century Gothic" w:hAnsi="Century Gothic"/>
                <w:sz w:val="20"/>
                <w:szCs w:val="20"/>
                <w:shd w:val="clear" w:color="auto" w:fill="FFFFFF"/>
              </w:rPr>
              <w:t>; and supervising or working with design team members.</w:t>
            </w:r>
          </w:p>
          <w:p w14:paraId="4017D48E" w14:textId="77777777" w:rsidR="00E472FA" w:rsidRPr="00AE475D" w:rsidRDefault="00E472FA">
            <w:pPr>
              <w:pStyle w:val="ResponsibilitiesAchievements"/>
              <w:rPr>
                <w:rFonts w:ascii="Century Gothic" w:hAnsi="Century Gothic"/>
                <w:sz w:val="20"/>
                <w:szCs w:val="20"/>
              </w:rPr>
            </w:pPr>
            <w:r w:rsidRPr="00AE475D">
              <w:rPr>
                <w:rFonts w:ascii="Century Gothic" w:hAnsi="Century Gothic"/>
                <w:sz w:val="20"/>
                <w:szCs w:val="20"/>
                <w:shd w:val="clear" w:color="auto" w:fill="FFFFFF"/>
              </w:rPr>
              <w:t>SALES REP- Acting as lead sales rep, sales via phone or in person, train sales team on new products, services and selling skills, meeting with major boutiques and department stores to show the entire line, following up with stores and all addit</w:t>
            </w:r>
            <w:r w:rsidR="003A1040">
              <w:rPr>
                <w:rFonts w:ascii="Century Gothic" w:hAnsi="Century Gothic"/>
                <w:sz w:val="20"/>
                <w:szCs w:val="20"/>
                <w:shd w:val="clear" w:color="auto" w:fill="FFFFFF"/>
              </w:rPr>
              <w:t>ional sales needs for boutiques.</w:t>
            </w:r>
            <w:r w:rsidRPr="00AE475D">
              <w:rPr>
                <w:rFonts w:ascii="Century Gothic" w:hAnsi="Century Gothic"/>
                <w:sz w:val="20"/>
                <w:szCs w:val="20"/>
                <w:shd w:val="clear" w:color="auto" w:fill="FFFFFF"/>
              </w:rPr>
              <w:t xml:space="preserve"> </w:t>
            </w:r>
            <w:r w:rsidR="003A1040" w:rsidRPr="00AE475D">
              <w:rPr>
                <w:rFonts w:ascii="Century Gothic" w:hAnsi="Century Gothic"/>
                <w:sz w:val="20"/>
                <w:szCs w:val="20"/>
                <w:shd w:val="clear" w:color="auto" w:fill="FFFFFF"/>
              </w:rPr>
              <w:t>Creating</w:t>
            </w:r>
            <w:r w:rsidRPr="00AE475D">
              <w:rPr>
                <w:rFonts w:ascii="Century Gothic" w:hAnsi="Century Gothic"/>
                <w:sz w:val="20"/>
                <w:szCs w:val="20"/>
                <w:shd w:val="clear" w:color="auto" w:fill="FFFFFF"/>
              </w:rPr>
              <w:t xml:space="preserve"> line sheets and look books-</w:t>
            </w:r>
            <w:r w:rsidR="003A1040" w:rsidRPr="00AE475D">
              <w:rPr>
                <w:rFonts w:ascii="Century Gothic" w:hAnsi="Century Gothic"/>
                <w:sz w:val="20"/>
                <w:szCs w:val="20"/>
                <w:shd w:val="clear" w:color="auto" w:fill="FFFFFF"/>
              </w:rPr>
              <w:t>involved</w:t>
            </w:r>
            <w:r w:rsidRPr="00AE475D">
              <w:rPr>
                <w:rFonts w:ascii="Century Gothic" w:hAnsi="Century Gothic"/>
                <w:sz w:val="20"/>
                <w:szCs w:val="20"/>
                <w:shd w:val="clear" w:color="auto" w:fill="FFFFFF"/>
              </w:rPr>
              <w:t xml:space="preserve"> in every aspect of look books from hiring models, photographers, video directors, styling, concepts, layout and design to photo editing. Fashion show creative director, producer and music coordinator.</w:t>
            </w:r>
          </w:p>
          <w:p w14:paraId="6D42183C" w14:textId="77777777" w:rsidR="00E472FA" w:rsidRPr="00AE475D" w:rsidRDefault="00E472FA">
            <w:pPr>
              <w:pStyle w:val="ResponsibilitiesAchievements"/>
              <w:rPr>
                <w:rFonts w:ascii="Century Gothic" w:hAnsi="Century Gothic"/>
                <w:sz w:val="20"/>
                <w:szCs w:val="20"/>
              </w:rPr>
            </w:pPr>
            <w:r w:rsidRPr="00AE475D">
              <w:rPr>
                <w:rFonts w:ascii="Century Gothic" w:hAnsi="Century Gothic"/>
                <w:sz w:val="20"/>
                <w:szCs w:val="20"/>
                <w:shd w:val="clear" w:color="auto" w:fill="FFFFFF"/>
              </w:rPr>
              <w:t xml:space="preserve">PRODUCTION MANAGING- Job includes, but not limited to; Manage Vendor relationships, Purchasing trims and Materials, Job time estimation, Creating Spec </w:t>
            </w:r>
            <w:r w:rsidR="003A1040" w:rsidRPr="00AE475D">
              <w:rPr>
                <w:rFonts w:ascii="Century Gothic" w:hAnsi="Century Gothic"/>
                <w:sz w:val="20"/>
                <w:szCs w:val="20"/>
                <w:shd w:val="clear" w:color="auto" w:fill="FFFFFF"/>
              </w:rPr>
              <w:t>Sheets, Supervising</w:t>
            </w:r>
            <w:r w:rsidRPr="00AE475D">
              <w:rPr>
                <w:rFonts w:ascii="Century Gothic" w:hAnsi="Century Gothic"/>
                <w:sz w:val="20"/>
                <w:szCs w:val="20"/>
                <w:shd w:val="clear" w:color="auto" w:fill="FFFFFF"/>
              </w:rPr>
              <w:t xml:space="preserve"> production staff, Monitoring oversees shipments, QC, Inventory Control, Sourcing Materials for cost effectiveness. Corresponding with factories and Manufacturers, </w:t>
            </w:r>
            <w:r w:rsidR="003A1040" w:rsidRPr="00AE475D">
              <w:rPr>
                <w:rFonts w:ascii="Century Gothic" w:hAnsi="Century Gothic"/>
                <w:sz w:val="20"/>
                <w:szCs w:val="20"/>
                <w:shd w:val="clear" w:color="auto" w:fill="FFFFFF"/>
              </w:rPr>
              <w:t>etc.</w:t>
            </w:r>
            <w:r w:rsidRPr="00AE475D">
              <w:rPr>
                <w:rFonts w:ascii="Century Gothic" w:hAnsi="Century Gothic"/>
                <w:sz w:val="20"/>
                <w:szCs w:val="20"/>
                <w:shd w:val="clear" w:color="auto" w:fill="FFFFFF"/>
              </w:rPr>
              <w:t xml:space="preserve"> At one point I was in charge of all aspects of production from </w:t>
            </w:r>
            <w:r w:rsidRPr="00AE475D">
              <w:rPr>
                <w:rFonts w:ascii="Century Gothic" w:hAnsi="Century Gothic"/>
                <w:sz w:val="20"/>
                <w:szCs w:val="20"/>
                <w:shd w:val="clear" w:color="auto" w:fill="FFFFFF"/>
              </w:rPr>
              <w:lastRenderedPageBreak/>
              <w:t>ordering fabric and hides to shipping</w:t>
            </w:r>
            <w:r w:rsidR="003A1040">
              <w:rPr>
                <w:rFonts w:ascii="Century Gothic" w:hAnsi="Century Gothic"/>
                <w:sz w:val="20"/>
                <w:szCs w:val="20"/>
                <w:shd w:val="clear" w:color="auto" w:fill="FFFFFF"/>
              </w:rPr>
              <w:t>.</w:t>
            </w:r>
          </w:p>
          <w:p w14:paraId="1BA8AF09" w14:textId="77777777" w:rsidR="00AE475D" w:rsidRPr="00AE475D" w:rsidRDefault="00AE475D" w:rsidP="003A1040">
            <w:pPr>
              <w:pStyle w:val="ResponsibilitiesAchievements"/>
              <w:numPr>
                <w:ilvl w:val="0"/>
                <w:numId w:val="0"/>
              </w:numPr>
              <w:ind w:left="720" w:hanging="360"/>
              <w:rPr>
                <w:rFonts w:ascii="Century Gothic" w:hAnsi="Century Gothic"/>
                <w:sz w:val="20"/>
                <w:szCs w:val="20"/>
              </w:rPr>
            </w:pPr>
          </w:p>
        </w:tc>
      </w:tr>
      <w:tr w:rsidR="00AE475D" w:rsidRPr="00AE475D" w14:paraId="524FD371" w14:textId="77777777" w:rsidTr="00AE475D">
        <w:tc>
          <w:tcPr>
            <w:tcW w:w="2890" w:type="dxa"/>
            <w:tcMar>
              <w:bottom w:w="0" w:type="dxa"/>
            </w:tcMar>
            <w:vAlign w:val="center"/>
          </w:tcPr>
          <w:p w14:paraId="561ABAC8" w14:textId="77777777" w:rsidR="003449DA" w:rsidRPr="00D061B9" w:rsidRDefault="00F637CE" w:rsidP="00E472FA">
            <w:pPr>
              <w:pStyle w:val="AllCapsCopy"/>
              <w:rPr>
                <w:rFonts w:ascii="Century Gothic" w:hAnsi="Century Gothic"/>
                <w:b/>
                <w:sz w:val="20"/>
                <w:szCs w:val="20"/>
              </w:rPr>
            </w:pPr>
            <w:sdt>
              <w:sdtPr>
                <w:rPr>
                  <w:rFonts w:ascii="Century Gothic" w:hAnsi="Century Gothic"/>
                  <w:b/>
                  <w:sz w:val="20"/>
                  <w:szCs w:val="20"/>
                </w:rPr>
                <w:id w:val="270048433"/>
                <w:placeholder>
                  <w:docPart w:val="E77B005F913B411AA46BF61AE8C0BED2"/>
                </w:placeholder>
                <w:date>
                  <w:dateFormat w:val="M/d/yyyy"/>
                  <w:lid w:val="en-US"/>
                  <w:storeMappedDataAs w:val="dateTime"/>
                  <w:calendar w:val="gregorian"/>
                </w:date>
              </w:sdtPr>
              <w:sdtEndPr/>
              <w:sdtContent>
                <w:r w:rsidR="00E472FA" w:rsidRPr="00D061B9">
                  <w:rPr>
                    <w:rFonts w:ascii="Century Gothic" w:hAnsi="Century Gothic"/>
                    <w:b/>
                    <w:sz w:val="20"/>
                    <w:szCs w:val="20"/>
                  </w:rPr>
                  <w:t>2013</w:t>
                </w:r>
              </w:sdtContent>
            </w:sdt>
            <w:r w:rsidR="001F2A63" w:rsidRPr="00D061B9">
              <w:rPr>
                <w:rFonts w:ascii="Century Gothic" w:hAnsi="Century Gothic"/>
                <w:b/>
                <w:sz w:val="20"/>
                <w:szCs w:val="20"/>
              </w:rPr>
              <w:t xml:space="preserve"> </w:t>
            </w:r>
          </w:p>
        </w:tc>
        <w:tc>
          <w:tcPr>
            <w:tcW w:w="3345" w:type="dxa"/>
            <w:tcMar>
              <w:bottom w:w="0" w:type="dxa"/>
            </w:tcMar>
            <w:vAlign w:val="center"/>
          </w:tcPr>
          <w:p w14:paraId="5A7C7A86" w14:textId="77777777" w:rsidR="003449DA" w:rsidRPr="00D061B9" w:rsidRDefault="00E472FA">
            <w:pPr>
              <w:pStyle w:val="Copy"/>
              <w:rPr>
                <w:rFonts w:ascii="Century Gothic" w:hAnsi="Century Gothic"/>
                <w:b/>
                <w:sz w:val="20"/>
                <w:szCs w:val="20"/>
              </w:rPr>
            </w:pPr>
            <w:r w:rsidRPr="00D061B9">
              <w:rPr>
                <w:rFonts w:ascii="Century Gothic" w:hAnsi="Century Gothic"/>
                <w:b/>
                <w:sz w:val="20"/>
                <w:szCs w:val="20"/>
                <w:shd w:val="clear" w:color="auto" w:fill="FFFFFF"/>
              </w:rPr>
              <w:t>GERMANY'S NEXT TOP MODEL</w:t>
            </w:r>
          </w:p>
        </w:tc>
        <w:tc>
          <w:tcPr>
            <w:tcW w:w="2405" w:type="dxa"/>
            <w:tcMar>
              <w:bottom w:w="0" w:type="dxa"/>
            </w:tcMar>
            <w:vAlign w:val="center"/>
          </w:tcPr>
          <w:p w14:paraId="747547C9" w14:textId="77777777" w:rsidR="003449DA" w:rsidRPr="00D061B9" w:rsidRDefault="00E472FA" w:rsidP="00E472FA">
            <w:pPr>
              <w:pStyle w:val="Italics"/>
              <w:rPr>
                <w:rFonts w:ascii="Century Gothic" w:hAnsi="Century Gothic"/>
                <w:b/>
                <w:i w:val="0"/>
                <w:sz w:val="20"/>
                <w:szCs w:val="20"/>
              </w:rPr>
            </w:pPr>
            <w:r w:rsidRPr="00D061B9">
              <w:rPr>
                <w:rFonts w:ascii="Century Gothic" w:hAnsi="Century Gothic"/>
                <w:b/>
                <w:i w:val="0"/>
                <w:sz w:val="20"/>
                <w:szCs w:val="20"/>
              </w:rPr>
              <w:t>Los Angeles, CA</w:t>
            </w:r>
          </w:p>
        </w:tc>
      </w:tr>
      <w:tr w:rsidR="00AE475D" w:rsidRPr="00AE475D" w14:paraId="59BD62C3" w14:textId="77777777" w:rsidTr="00AE475D">
        <w:trPr>
          <w:trHeight w:val="37"/>
        </w:trPr>
        <w:tc>
          <w:tcPr>
            <w:tcW w:w="8640" w:type="dxa"/>
            <w:gridSpan w:val="3"/>
            <w:tcMar>
              <w:bottom w:w="144" w:type="dxa"/>
            </w:tcMar>
          </w:tcPr>
          <w:p w14:paraId="5B6F85C4" w14:textId="77777777" w:rsidR="003449DA" w:rsidRPr="00D061B9" w:rsidRDefault="00E472FA">
            <w:pPr>
              <w:pStyle w:val="JobTitle"/>
              <w:rPr>
                <w:rFonts w:ascii="Century Gothic" w:hAnsi="Century Gothic"/>
                <w:b/>
                <w:sz w:val="20"/>
                <w:szCs w:val="20"/>
              </w:rPr>
            </w:pPr>
            <w:r w:rsidRPr="00D061B9">
              <w:rPr>
                <w:rFonts w:ascii="Century Gothic" w:hAnsi="Century Gothic"/>
                <w:b/>
                <w:sz w:val="20"/>
                <w:szCs w:val="20"/>
                <w:shd w:val="clear" w:color="auto" w:fill="FFFFFF"/>
              </w:rPr>
              <w:t>CELEBRITY GUEST DESIGNER/PRODUCTION MANAGER</w:t>
            </w:r>
          </w:p>
          <w:p w14:paraId="606BA9BC" w14:textId="77777777" w:rsidR="00E472FA" w:rsidRPr="00182C6A" w:rsidRDefault="00E472FA" w:rsidP="00182C6A">
            <w:pPr>
              <w:pStyle w:val="ResponsibilitiesAchievements"/>
              <w:rPr>
                <w:rFonts w:ascii="Century Gothic" w:hAnsi="Century Gothic"/>
                <w:sz w:val="20"/>
                <w:szCs w:val="20"/>
              </w:rPr>
            </w:pPr>
            <w:r w:rsidRPr="00182C6A">
              <w:rPr>
                <w:rFonts w:ascii="Century Gothic" w:hAnsi="Century Gothic"/>
                <w:sz w:val="20"/>
                <w:szCs w:val="20"/>
              </w:rPr>
              <w:t>Celebrity guest Designer- I was the on camera Guest on the show, des</w:t>
            </w:r>
            <w:r w:rsidR="003A1040">
              <w:rPr>
                <w:rFonts w:ascii="Century Gothic" w:hAnsi="Century Gothic"/>
                <w:sz w:val="20"/>
                <w:szCs w:val="20"/>
              </w:rPr>
              <w:t>igned 13 looks for the models, c</w:t>
            </w:r>
            <w:r w:rsidRPr="00182C6A">
              <w:rPr>
                <w:rFonts w:ascii="Century Gothic" w:hAnsi="Century Gothic"/>
                <w:sz w:val="20"/>
                <w:szCs w:val="20"/>
              </w:rPr>
              <w:t>reated sketches, garment samples, meeting with show producers to discuss show concept and designs, dressed and styled all the girls on camera, music coordinator for runway show, produced runway show, performed on camera interviews, coached and mentored all the models.</w:t>
            </w:r>
          </w:p>
          <w:p w14:paraId="1D5B82F7" w14:textId="77777777" w:rsidR="003449DA" w:rsidRDefault="00E472FA" w:rsidP="00182C6A">
            <w:pPr>
              <w:pStyle w:val="ResponsibilitiesAchievements"/>
            </w:pPr>
            <w:r w:rsidRPr="00182C6A">
              <w:rPr>
                <w:rFonts w:ascii="Century Gothic" w:hAnsi="Century Gothic"/>
                <w:sz w:val="20"/>
                <w:szCs w:val="20"/>
              </w:rPr>
              <w:t>Production Manager-Production Managing- Job includes, but not limited to:  Supervising all production staff,  Sourcing and Purchasing fabrics/hides, trims and materials for cost effectiveness , Job time estimation and Timelines, created and produced most of the accessories at home myself, QC</w:t>
            </w:r>
            <w:r w:rsidRPr="00AE475D">
              <w:t>.</w:t>
            </w:r>
          </w:p>
          <w:p w14:paraId="5ABC0642" w14:textId="77777777" w:rsidR="00182C6A" w:rsidRDefault="00182C6A" w:rsidP="00182C6A">
            <w:pPr>
              <w:pStyle w:val="ResponsibilitiesAchievements"/>
              <w:numPr>
                <w:ilvl w:val="0"/>
                <w:numId w:val="0"/>
              </w:numPr>
              <w:ind w:left="720" w:hanging="360"/>
            </w:pPr>
          </w:p>
          <w:p w14:paraId="7A490B95" w14:textId="77777777" w:rsidR="00182C6A" w:rsidRDefault="00182C6A" w:rsidP="00182C6A">
            <w:pPr>
              <w:pStyle w:val="ResponsibilitiesAchievements"/>
              <w:numPr>
                <w:ilvl w:val="0"/>
                <w:numId w:val="0"/>
              </w:numPr>
              <w:ind w:left="720" w:hanging="360"/>
            </w:pPr>
          </w:p>
          <w:p w14:paraId="5F4E4BC3" w14:textId="77777777" w:rsidR="00182C6A" w:rsidRPr="00AE475D" w:rsidRDefault="00182C6A" w:rsidP="00182C6A">
            <w:pPr>
              <w:pStyle w:val="ResponsibilitiesAchievements"/>
              <w:numPr>
                <w:ilvl w:val="0"/>
                <w:numId w:val="0"/>
              </w:numPr>
              <w:ind w:left="720" w:hanging="360"/>
            </w:pPr>
          </w:p>
        </w:tc>
      </w:tr>
      <w:tr w:rsidR="00AE475D" w:rsidRPr="00AE475D" w14:paraId="53C0CFE2" w14:textId="77777777" w:rsidTr="00AE475D">
        <w:tc>
          <w:tcPr>
            <w:tcW w:w="2890" w:type="dxa"/>
            <w:tcMar>
              <w:bottom w:w="0" w:type="dxa"/>
            </w:tcMar>
            <w:vAlign w:val="center"/>
          </w:tcPr>
          <w:p w14:paraId="5182B465" w14:textId="77777777" w:rsidR="003449DA" w:rsidRPr="00D061B9" w:rsidRDefault="00F637CE" w:rsidP="00E472FA">
            <w:pPr>
              <w:pStyle w:val="AllCapsCopy"/>
              <w:rPr>
                <w:rFonts w:ascii="Century Gothic" w:hAnsi="Century Gothic"/>
                <w:b/>
                <w:sz w:val="20"/>
                <w:szCs w:val="20"/>
              </w:rPr>
            </w:pPr>
            <w:sdt>
              <w:sdtPr>
                <w:rPr>
                  <w:rFonts w:ascii="Century Gothic" w:hAnsi="Century Gothic"/>
                  <w:b/>
                  <w:sz w:val="20"/>
                  <w:szCs w:val="20"/>
                </w:rPr>
                <w:id w:val="270048441"/>
                <w:placeholder>
                  <w:docPart w:val="978483B0293342039409326FA0017375"/>
                </w:placeholder>
                <w:date>
                  <w:dateFormat w:val="M/d/yyyy"/>
                  <w:lid w:val="en-US"/>
                  <w:storeMappedDataAs w:val="dateTime"/>
                  <w:calendar w:val="gregorian"/>
                </w:date>
              </w:sdtPr>
              <w:sdtEndPr/>
              <w:sdtContent>
                <w:r w:rsidR="00E472FA" w:rsidRPr="00D061B9">
                  <w:rPr>
                    <w:rFonts w:ascii="Century Gothic" w:hAnsi="Century Gothic"/>
                    <w:b/>
                    <w:sz w:val="20"/>
                    <w:szCs w:val="20"/>
                  </w:rPr>
                  <w:t>2012</w:t>
                </w:r>
              </w:sdtContent>
            </w:sdt>
            <w:r w:rsidR="00E472FA" w:rsidRPr="00D061B9">
              <w:rPr>
                <w:rFonts w:ascii="Century Gothic" w:hAnsi="Century Gothic"/>
                <w:b/>
                <w:sz w:val="20"/>
                <w:szCs w:val="20"/>
              </w:rPr>
              <w:t xml:space="preserve"> </w:t>
            </w:r>
          </w:p>
        </w:tc>
        <w:tc>
          <w:tcPr>
            <w:tcW w:w="3345" w:type="dxa"/>
            <w:tcMar>
              <w:bottom w:w="0" w:type="dxa"/>
            </w:tcMar>
            <w:vAlign w:val="center"/>
          </w:tcPr>
          <w:p w14:paraId="1E4F7391" w14:textId="77777777" w:rsidR="003449DA" w:rsidRPr="00D061B9" w:rsidRDefault="00E472FA">
            <w:pPr>
              <w:pStyle w:val="Copy"/>
              <w:rPr>
                <w:rFonts w:ascii="Century Gothic" w:hAnsi="Century Gothic"/>
                <w:b/>
                <w:sz w:val="20"/>
                <w:szCs w:val="20"/>
              </w:rPr>
            </w:pPr>
            <w:r w:rsidRPr="00D061B9">
              <w:rPr>
                <w:rFonts w:ascii="Century Gothic" w:hAnsi="Century Gothic"/>
                <w:b/>
                <w:sz w:val="20"/>
                <w:szCs w:val="20"/>
                <w:shd w:val="clear" w:color="auto" w:fill="FFFFFF"/>
              </w:rPr>
              <w:t>MOET-HENNESSY; LVMH</w:t>
            </w:r>
          </w:p>
        </w:tc>
        <w:tc>
          <w:tcPr>
            <w:tcW w:w="2405" w:type="dxa"/>
            <w:tcMar>
              <w:bottom w:w="0" w:type="dxa"/>
            </w:tcMar>
            <w:vAlign w:val="center"/>
          </w:tcPr>
          <w:p w14:paraId="6911323A" w14:textId="77777777" w:rsidR="003449DA" w:rsidRPr="00D061B9" w:rsidRDefault="00E472FA">
            <w:pPr>
              <w:pStyle w:val="Italics"/>
              <w:rPr>
                <w:rFonts w:ascii="Century Gothic" w:hAnsi="Century Gothic"/>
                <w:b/>
                <w:i w:val="0"/>
                <w:sz w:val="20"/>
                <w:szCs w:val="20"/>
              </w:rPr>
            </w:pPr>
            <w:r w:rsidRPr="00D061B9">
              <w:rPr>
                <w:rFonts w:ascii="Century Gothic" w:hAnsi="Century Gothic"/>
                <w:b/>
                <w:i w:val="0"/>
                <w:sz w:val="20"/>
                <w:szCs w:val="20"/>
              </w:rPr>
              <w:t>Los Angeles, CA</w:t>
            </w:r>
          </w:p>
        </w:tc>
      </w:tr>
      <w:tr w:rsidR="00AE475D" w:rsidRPr="00AE475D" w14:paraId="11854A2E" w14:textId="77777777" w:rsidTr="00AE475D">
        <w:trPr>
          <w:trHeight w:val="37"/>
        </w:trPr>
        <w:tc>
          <w:tcPr>
            <w:tcW w:w="8640" w:type="dxa"/>
            <w:gridSpan w:val="3"/>
            <w:tcMar>
              <w:bottom w:w="144" w:type="dxa"/>
            </w:tcMar>
          </w:tcPr>
          <w:p w14:paraId="26F3F1C3" w14:textId="77777777" w:rsidR="003449DA" w:rsidRPr="00D061B9" w:rsidRDefault="00E472FA">
            <w:pPr>
              <w:pStyle w:val="JobTitle"/>
              <w:rPr>
                <w:rFonts w:ascii="Century Gothic" w:hAnsi="Century Gothic"/>
                <w:b/>
                <w:spacing w:val="2"/>
                <w:sz w:val="20"/>
                <w:szCs w:val="20"/>
              </w:rPr>
            </w:pPr>
            <w:r w:rsidRPr="00D061B9">
              <w:rPr>
                <w:rFonts w:ascii="Century Gothic" w:hAnsi="Century Gothic"/>
                <w:b/>
                <w:sz w:val="20"/>
                <w:szCs w:val="20"/>
                <w:shd w:val="clear" w:color="auto" w:fill="FFFFFF"/>
              </w:rPr>
              <w:t>PRODUCTION MANAGER/DESIGNER</w:t>
            </w:r>
          </w:p>
          <w:p w14:paraId="778E8573" w14:textId="77777777" w:rsidR="006D2E47" w:rsidRPr="006D2E47" w:rsidRDefault="006D2E47" w:rsidP="006D2E47">
            <w:pPr>
              <w:pStyle w:val="ResponsibilitiesAchievements"/>
              <w:rPr>
                <w:rFonts w:ascii="Century Gothic" w:hAnsi="Century Gothic"/>
                <w:sz w:val="20"/>
                <w:szCs w:val="20"/>
              </w:rPr>
            </w:pPr>
            <w:r w:rsidRPr="006D2E47">
              <w:rPr>
                <w:rFonts w:ascii="Century Gothic" w:hAnsi="Century Gothic"/>
                <w:sz w:val="20"/>
                <w:szCs w:val="20"/>
              </w:rPr>
              <w:t xml:space="preserve">Production Managing- Job includes, but not limited to:  Supervising all production staff and </w:t>
            </w:r>
            <w:r>
              <w:rPr>
                <w:rFonts w:ascii="Century Gothic" w:hAnsi="Century Gothic"/>
                <w:sz w:val="20"/>
                <w:szCs w:val="20"/>
              </w:rPr>
              <w:t>monitoring shipping, manage vendor relationships, source and p</w:t>
            </w:r>
            <w:r w:rsidRPr="006D2E47">
              <w:rPr>
                <w:rFonts w:ascii="Century Gothic" w:hAnsi="Century Gothic"/>
                <w:sz w:val="20"/>
                <w:szCs w:val="20"/>
              </w:rPr>
              <w:t>urcha</w:t>
            </w:r>
            <w:r>
              <w:rPr>
                <w:rFonts w:ascii="Century Gothic" w:hAnsi="Century Gothic"/>
                <w:sz w:val="20"/>
                <w:szCs w:val="20"/>
              </w:rPr>
              <w:t>se</w:t>
            </w:r>
            <w:r w:rsidRPr="006D2E47">
              <w:rPr>
                <w:rFonts w:ascii="Century Gothic" w:hAnsi="Century Gothic"/>
                <w:sz w:val="20"/>
                <w:szCs w:val="20"/>
              </w:rPr>
              <w:t xml:space="preserve"> fabrics, trims and materials for cost </w:t>
            </w:r>
            <w:r>
              <w:rPr>
                <w:rFonts w:ascii="Century Gothic" w:hAnsi="Century Gothic"/>
                <w:sz w:val="20"/>
                <w:szCs w:val="20"/>
              </w:rPr>
              <w:t>effectiveness. Job time estimation and timelines, creating S</w:t>
            </w:r>
            <w:r w:rsidRPr="006D2E47">
              <w:rPr>
                <w:rFonts w:ascii="Century Gothic" w:hAnsi="Century Gothic"/>
                <w:sz w:val="20"/>
                <w:szCs w:val="20"/>
              </w:rPr>
              <w:t>pec Sheets, Line Sheets, QC, Inventory Control, hiring additional sewers</w:t>
            </w:r>
            <w:r>
              <w:rPr>
                <w:rFonts w:ascii="Century Gothic" w:hAnsi="Century Gothic"/>
                <w:sz w:val="20"/>
                <w:szCs w:val="20"/>
              </w:rPr>
              <w:t>.</w:t>
            </w:r>
            <w:r w:rsidRPr="006D2E47">
              <w:rPr>
                <w:rFonts w:ascii="Century Gothic" w:hAnsi="Century Gothic"/>
                <w:sz w:val="20"/>
                <w:szCs w:val="20"/>
              </w:rPr>
              <w:t xml:space="preserve"> </w:t>
            </w:r>
            <w:r>
              <w:rPr>
                <w:rFonts w:ascii="Century Gothic" w:hAnsi="Century Gothic"/>
                <w:sz w:val="20"/>
                <w:szCs w:val="20"/>
              </w:rPr>
              <w:t>My responsibility was for</w:t>
            </w:r>
            <w:r w:rsidRPr="006D2E47">
              <w:rPr>
                <w:rFonts w:ascii="Century Gothic" w:hAnsi="Century Gothic"/>
                <w:sz w:val="20"/>
                <w:szCs w:val="20"/>
              </w:rPr>
              <w:t xml:space="preserve"> all aspects of production from buying fabrics to shipping for roughly 4000 garments</w:t>
            </w:r>
            <w:r>
              <w:rPr>
                <w:rFonts w:ascii="Century Gothic" w:hAnsi="Century Gothic"/>
                <w:sz w:val="20"/>
                <w:szCs w:val="20"/>
              </w:rPr>
              <w:t>.</w:t>
            </w:r>
          </w:p>
          <w:p w14:paraId="31A29526" w14:textId="77777777" w:rsidR="00E472FA" w:rsidRPr="003A1040" w:rsidRDefault="00E472FA" w:rsidP="006D2E47">
            <w:pPr>
              <w:pStyle w:val="ResponsibilitiesAchievements"/>
              <w:numPr>
                <w:ilvl w:val="0"/>
                <w:numId w:val="0"/>
              </w:numPr>
              <w:rPr>
                <w:rFonts w:ascii="Century Gothic" w:hAnsi="Century Gothic"/>
              </w:rPr>
            </w:pPr>
          </w:p>
          <w:p w14:paraId="45409CC2" w14:textId="77777777" w:rsidR="00B82F66" w:rsidRPr="00AE475D" w:rsidRDefault="00B82F66" w:rsidP="00B82F66">
            <w:pPr>
              <w:pStyle w:val="ResponsibilitiesAchievements"/>
              <w:rPr>
                <w:rFonts w:ascii="Century Gothic" w:hAnsi="Century Gothic"/>
                <w:sz w:val="20"/>
                <w:szCs w:val="20"/>
              </w:rPr>
            </w:pPr>
            <w:r w:rsidRPr="00AE475D">
              <w:rPr>
                <w:rFonts w:ascii="Century Gothic" w:hAnsi="Century Gothic"/>
                <w:sz w:val="20"/>
                <w:szCs w:val="20"/>
              </w:rPr>
              <w:t>Designer- Built an entirely new line of garments for MOET Hennessy Bottle Service Staff, designed 4 cohesive looks around a</w:t>
            </w:r>
            <w:r w:rsidR="006D2E47">
              <w:rPr>
                <w:rFonts w:ascii="Century Gothic" w:hAnsi="Century Gothic"/>
                <w:sz w:val="20"/>
                <w:szCs w:val="20"/>
              </w:rPr>
              <w:t xml:space="preserve"> TRON themed marketing campaign.</w:t>
            </w:r>
            <w:r w:rsidRPr="00AE475D">
              <w:rPr>
                <w:rFonts w:ascii="Century Gothic" w:hAnsi="Century Gothic"/>
                <w:sz w:val="20"/>
                <w:szCs w:val="20"/>
              </w:rPr>
              <w:t xml:space="preserve"> Meeting with heads of mark</w:t>
            </w:r>
            <w:r w:rsidR="006D2E47">
              <w:rPr>
                <w:rFonts w:ascii="Century Gothic" w:hAnsi="Century Gothic"/>
                <w:sz w:val="20"/>
                <w:szCs w:val="20"/>
              </w:rPr>
              <w:t>eting to discuss their vision, translating</w:t>
            </w:r>
            <w:r w:rsidRPr="00AE475D">
              <w:rPr>
                <w:rFonts w:ascii="Century Gothic" w:hAnsi="Century Gothic"/>
                <w:sz w:val="20"/>
                <w:szCs w:val="20"/>
              </w:rPr>
              <w:t xml:space="preserve"> that vision and creating brand identity</w:t>
            </w:r>
            <w:r w:rsidR="006D2E47">
              <w:rPr>
                <w:rFonts w:ascii="Century Gothic" w:hAnsi="Century Gothic"/>
                <w:sz w:val="20"/>
                <w:szCs w:val="20"/>
              </w:rPr>
              <w:t>.</w:t>
            </w:r>
            <w:r w:rsidRPr="00AE475D">
              <w:rPr>
                <w:rFonts w:ascii="Century Gothic" w:hAnsi="Century Gothic"/>
                <w:sz w:val="20"/>
                <w:szCs w:val="20"/>
              </w:rPr>
              <w:t> Created</w:t>
            </w:r>
            <w:r w:rsidR="006D2E47">
              <w:rPr>
                <w:rFonts w:ascii="Century Gothic" w:hAnsi="Century Gothic"/>
                <w:sz w:val="20"/>
                <w:szCs w:val="20"/>
              </w:rPr>
              <w:t xml:space="preserve"> sketches and s</w:t>
            </w:r>
            <w:r w:rsidRPr="00AE475D">
              <w:rPr>
                <w:rFonts w:ascii="Century Gothic" w:hAnsi="Century Gothic"/>
                <w:sz w:val="20"/>
                <w:szCs w:val="20"/>
              </w:rPr>
              <w:t>ample garments that incorporated flexible LED lighting that was sewn into the garments, including removable battery packs.</w:t>
            </w:r>
          </w:p>
          <w:p w14:paraId="5ACAA307" w14:textId="77777777" w:rsidR="003449DA" w:rsidRPr="00AE475D" w:rsidRDefault="003449DA" w:rsidP="00B82F66">
            <w:pPr>
              <w:pStyle w:val="ResponsibilitiesAchievements"/>
              <w:numPr>
                <w:ilvl w:val="0"/>
                <w:numId w:val="0"/>
              </w:numPr>
              <w:ind w:left="720"/>
              <w:rPr>
                <w:rFonts w:ascii="Century Gothic" w:hAnsi="Century Gothic"/>
                <w:sz w:val="20"/>
                <w:szCs w:val="20"/>
              </w:rPr>
            </w:pPr>
          </w:p>
          <w:p w14:paraId="2ADD3A9B" w14:textId="77777777" w:rsidR="00B82F66" w:rsidRPr="00AE475D" w:rsidRDefault="00B82F66" w:rsidP="00B82F66">
            <w:pPr>
              <w:pStyle w:val="ResponsibilitiesAchievements"/>
              <w:numPr>
                <w:ilvl w:val="0"/>
                <w:numId w:val="0"/>
              </w:numPr>
              <w:ind w:left="720"/>
              <w:rPr>
                <w:rFonts w:ascii="Century Gothic" w:hAnsi="Century Gothic"/>
                <w:sz w:val="20"/>
                <w:szCs w:val="20"/>
              </w:rPr>
            </w:pPr>
          </w:p>
          <w:p w14:paraId="041E17D7" w14:textId="77777777" w:rsidR="00B82F66" w:rsidRPr="00AE475D" w:rsidRDefault="00B82F66" w:rsidP="00B82F66">
            <w:pPr>
              <w:pStyle w:val="ResponsibilitiesAchievements"/>
              <w:numPr>
                <w:ilvl w:val="0"/>
                <w:numId w:val="0"/>
              </w:numPr>
              <w:ind w:left="720"/>
              <w:rPr>
                <w:rFonts w:ascii="Century Gothic" w:hAnsi="Century Gothic"/>
                <w:sz w:val="20"/>
                <w:szCs w:val="20"/>
              </w:rPr>
            </w:pPr>
          </w:p>
        </w:tc>
      </w:tr>
      <w:tr w:rsidR="00AE475D" w:rsidRPr="00AE475D" w14:paraId="60D1430D" w14:textId="77777777" w:rsidTr="00AE475D">
        <w:tc>
          <w:tcPr>
            <w:tcW w:w="2890" w:type="dxa"/>
            <w:tcMar>
              <w:bottom w:w="0" w:type="dxa"/>
            </w:tcMar>
            <w:vAlign w:val="center"/>
          </w:tcPr>
          <w:p w14:paraId="417B8D98" w14:textId="77777777" w:rsidR="00B82F66" w:rsidRPr="00D061B9" w:rsidRDefault="00F637CE" w:rsidP="00B82F66">
            <w:pPr>
              <w:pStyle w:val="AllCapsCopy"/>
              <w:rPr>
                <w:rFonts w:ascii="Century Gothic" w:hAnsi="Century Gothic"/>
                <w:b/>
                <w:sz w:val="20"/>
                <w:szCs w:val="20"/>
              </w:rPr>
            </w:pPr>
            <w:sdt>
              <w:sdtPr>
                <w:rPr>
                  <w:rFonts w:ascii="Century Gothic" w:hAnsi="Century Gothic"/>
                  <w:b/>
                  <w:sz w:val="20"/>
                  <w:szCs w:val="20"/>
                </w:rPr>
                <w:id w:val="270048449"/>
                <w:placeholder>
                  <w:docPart w:val="880D7F5034E04DF5B870653330332ADA"/>
                </w:placeholder>
                <w:date>
                  <w:dateFormat w:val="M/d/yyyy"/>
                  <w:lid w:val="en-US"/>
                  <w:storeMappedDataAs w:val="dateTime"/>
                  <w:calendar w:val="gregorian"/>
                </w:date>
              </w:sdtPr>
              <w:sdtEndPr/>
              <w:sdtContent>
                <w:r w:rsidR="00B82F66" w:rsidRPr="00D061B9">
                  <w:rPr>
                    <w:rFonts w:ascii="Century Gothic" w:hAnsi="Century Gothic"/>
                    <w:b/>
                    <w:sz w:val="20"/>
                    <w:szCs w:val="20"/>
                  </w:rPr>
                  <w:t>2009</w:t>
                </w:r>
              </w:sdtContent>
            </w:sdt>
            <w:r w:rsidR="00B82F66" w:rsidRPr="00D061B9">
              <w:rPr>
                <w:rFonts w:ascii="Century Gothic" w:hAnsi="Century Gothic"/>
                <w:b/>
                <w:sz w:val="20"/>
                <w:szCs w:val="20"/>
              </w:rPr>
              <w:t xml:space="preserve"> to </w:t>
            </w:r>
            <w:sdt>
              <w:sdtPr>
                <w:rPr>
                  <w:rFonts w:ascii="Century Gothic" w:hAnsi="Century Gothic"/>
                  <w:b/>
                  <w:sz w:val="20"/>
                  <w:szCs w:val="20"/>
                </w:rPr>
                <w:id w:val="270048451"/>
                <w:placeholder>
                  <w:docPart w:val="23E0D7D2A6DE4915A84D70D1F5E79530"/>
                </w:placeholder>
                <w:date>
                  <w:dateFormat w:val="M/d/yyyy"/>
                  <w:lid w:val="en-US"/>
                  <w:storeMappedDataAs w:val="dateTime"/>
                  <w:calendar w:val="gregorian"/>
                </w:date>
              </w:sdtPr>
              <w:sdtEndPr/>
              <w:sdtContent>
                <w:r w:rsidR="00B82F66" w:rsidRPr="00D061B9">
                  <w:rPr>
                    <w:rFonts w:ascii="Century Gothic" w:hAnsi="Century Gothic"/>
                    <w:b/>
                    <w:sz w:val="20"/>
                    <w:szCs w:val="20"/>
                  </w:rPr>
                  <w:t>2010</w:t>
                </w:r>
              </w:sdtContent>
            </w:sdt>
          </w:p>
        </w:tc>
        <w:tc>
          <w:tcPr>
            <w:tcW w:w="3345" w:type="dxa"/>
            <w:tcMar>
              <w:bottom w:w="0" w:type="dxa"/>
            </w:tcMar>
            <w:vAlign w:val="center"/>
          </w:tcPr>
          <w:p w14:paraId="3BF3D39D" w14:textId="77777777" w:rsidR="00B82F66" w:rsidRPr="00D061B9" w:rsidRDefault="00B82F66" w:rsidP="00B82F66">
            <w:pPr>
              <w:pStyle w:val="Copy"/>
              <w:rPr>
                <w:rFonts w:ascii="Century Gothic" w:hAnsi="Century Gothic"/>
                <w:b/>
                <w:sz w:val="20"/>
                <w:szCs w:val="20"/>
              </w:rPr>
            </w:pPr>
            <w:r w:rsidRPr="00D061B9">
              <w:rPr>
                <w:rFonts w:ascii="Century Gothic" w:hAnsi="Century Gothic"/>
                <w:b/>
                <w:sz w:val="20"/>
                <w:szCs w:val="20"/>
                <w:shd w:val="clear" w:color="auto" w:fill="FFFFFF"/>
              </w:rPr>
              <w:t>CHELSEA GIRLS</w:t>
            </w:r>
          </w:p>
        </w:tc>
        <w:tc>
          <w:tcPr>
            <w:tcW w:w="2405" w:type="dxa"/>
            <w:tcMar>
              <w:bottom w:w="0" w:type="dxa"/>
            </w:tcMar>
            <w:vAlign w:val="center"/>
          </w:tcPr>
          <w:p w14:paraId="140A0E3F" w14:textId="77777777" w:rsidR="00B82F66" w:rsidRPr="00D061B9" w:rsidRDefault="00B82F66" w:rsidP="00B82F66">
            <w:pPr>
              <w:pStyle w:val="Italics"/>
              <w:rPr>
                <w:rFonts w:ascii="Century Gothic" w:hAnsi="Century Gothic"/>
                <w:b/>
                <w:i w:val="0"/>
                <w:sz w:val="20"/>
                <w:szCs w:val="20"/>
              </w:rPr>
            </w:pPr>
            <w:r w:rsidRPr="00D061B9">
              <w:rPr>
                <w:rFonts w:ascii="Century Gothic" w:hAnsi="Century Gothic"/>
                <w:b/>
                <w:i w:val="0"/>
                <w:sz w:val="20"/>
                <w:szCs w:val="20"/>
              </w:rPr>
              <w:t>Los Angeles, CA</w:t>
            </w:r>
          </w:p>
        </w:tc>
      </w:tr>
      <w:tr w:rsidR="00AE475D" w:rsidRPr="00AE475D" w14:paraId="72B7051D" w14:textId="77777777" w:rsidTr="00AE475D">
        <w:trPr>
          <w:trHeight w:val="37"/>
        </w:trPr>
        <w:tc>
          <w:tcPr>
            <w:tcW w:w="8640" w:type="dxa"/>
            <w:gridSpan w:val="3"/>
            <w:tcMar>
              <w:bottom w:w="144" w:type="dxa"/>
            </w:tcMar>
          </w:tcPr>
          <w:p w14:paraId="57064474" w14:textId="77777777" w:rsidR="00B82F66" w:rsidRPr="00D061B9" w:rsidRDefault="00B82F66" w:rsidP="00B82F66">
            <w:pPr>
              <w:pStyle w:val="JobTitle"/>
              <w:rPr>
                <w:rFonts w:ascii="Century Gothic" w:hAnsi="Century Gothic"/>
                <w:b/>
                <w:spacing w:val="2"/>
                <w:sz w:val="20"/>
                <w:szCs w:val="20"/>
              </w:rPr>
            </w:pPr>
            <w:r w:rsidRPr="00D061B9">
              <w:rPr>
                <w:rFonts w:ascii="Century Gothic" w:hAnsi="Century Gothic"/>
                <w:b/>
                <w:sz w:val="20"/>
                <w:szCs w:val="20"/>
                <w:shd w:val="clear" w:color="auto" w:fill="FFFFFF"/>
              </w:rPr>
              <w:t>BASSIST/CREATIVE DIRECTOR</w:t>
            </w:r>
          </w:p>
          <w:p w14:paraId="267D0436" w14:textId="77777777" w:rsidR="00B82F66" w:rsidRPr="00182C6A" w:rsidRDefault="00B82F66" w:rsidP="00182C6A">
            <w:pPr>
              <w:pStyle w:val="ResponsibilitiesAchievements"/>
              <w:jc w:val="both"/>
              <w:rPr>
                <w:rFonts w:ascii="Century Gothic" w:hAnsi="Century Gothic"/>
                <w:sz w:val="20"/>
                <w:szCs w:val="20"/>
              </w:rPr>
            </w:pPr>
            <w:r w:rsidRPr="00182C6A">
              <w:rPr>
                <w:rFonts w:ascii="Century Gothic" w:hAnsi="Century Gothic"/>
                <w:sz w:val="20"/>
                <w:szCs w:val="20"/>
                <w:shd w:val="clear" w:color="auto" w:fill="FFFFFF"/>
              </w:rPr>
              <w:t>Musician- Bassist </w:t>
            </w:r>
          </w:p>
          <w:p w14:paraId="25175EF0" w14:textId="77777777" w:rsidR="00182C6A" w:rsidRPr="00632AC3" w:rsidRDefault="006D2E47" w:rsidP="00632AC3">
            <w:pPr>
              <w:pStyle w:val="ResponsibilitiesAchievements"/>
              <w:jc w:val="both"/>
              <w:rPr>
                <w:rFonts w:ascii="Century Gothic" w:hAnsi="Century Gothic"/>
                <w:sz w:val="20"/>
                <w:szCs w:val="20"/>
              </w:rPr>
            </w:pPr>
            <w:r>
              <w:rPr>
                <w:rFonts w:ascii="Century Gothic" w:hAnsi="Century Gothic"/>
                <w:sz w:val="20"/>
                <w:szCs w:val="20"/>
              </w:rPr>
              <w:t>Creative Director-</w:t>
            </w:r>
            <w:r w:rsidR="00B82F66" w:rsidRPr="00182C6A">
              <w:rPr>
                <w:rFonts w:ascii="Century Gothic" w:hAnsi="Century Gothic"/>
                <w:sz w:val="20"/>
                <w:szCs w:val="20"/>
              </w:rPr>
              <w:t xml:space="preserve"> </w:t>
            </w:r>
            <w:r>
              <w:rPr>
                <w:rFonts w:ascii="Century Gothic" w:hAnsi="Century Gothic"/>
                <w:sz w:val="20"/>
                <w:szCs w:val="20"/>
              </w:rPr>
              <w:t>Created</w:t>
            </w:r>
            <w:r w:rsidR="00B82F66" w:rsidRPr="00182C6A">
              <w:rPr>
                <w:rFonts w:ascii="Century Gothic" w:hAnsi="Century Gothic"/>
                <w:sz w:val="20"/>
                <w:szCs w:val="20"/>
              </w:rPr>
              <w:t xml:space="preserve"> </w:t>
            </w:r>
            <w:r>
              <w:rPr>
                <w:rFonts w:ascii="Century Gothic" w:hAnsi="Century Gothic"/>
                <w:sz w:val="20"/>
                <w:szCs w:val="20"/>
              </w:rPr>
              <w:t>the</w:t>
            </w:r>
            <w:r w:rsidR="00B82F66" w:rsidRPr="00182C6A">
              <w:rPr>
                <w:rFonts w:ascii="Century Gothic" w:hAnsi="Century Gothic"/>
                <w:sz w:val="20"/>
                <w:szCs w:val="20"/>
              </w:rPr>
              <w:t xml:space="preserve"> Chelsea Girls</w:t>
            </w:r>
            <w:r>
              <w:rPr>
                <w:rFonts w:ascii="Century Gothic" w:hAnsi="Century Gothic"/>
                <w:sz w:val="20"/>
                <w:szCs w:val="20"/>
              </w:rPr>
              <w:t xml:space="preserve"> </w:t>
            </w:r>
            <w:r w:rsidRPr="00182C6A">
              <w:rPr>
                <w:rFonts w:ascii="Century Gothic" w:hAnsi="Century Gothic"/>
                <w:sz w:val="20"/>
                <w:szCs w:val="20"/>
              </w:rPr>
              <w:t>concept</w:t>
            </w:r>
            <w:r>
              <w:rPr>
                <w:rFonts w:ascii="Century Gothic" w:hAnsi="Century Gothic"/>
                <w:sz w:val="20"/>
                <w:szCs w:val="20"/>
              </w:rPr>
              <w:t>, including the name.</w:t>
            </w:r>
            <w:r w:rsidR="00B82F66" w:rsidRPr="00182C6A">
              <w:rPr>
                <w:rFonts w:ascii="Century Gothic" w:hAnsi="Century Gothic"/>
                <w:sz w:val="20"/>
                <w:szCs w:val="20"/>
              </w:rPr>
              <w:t xml:space="preserve"> </w:t>
            </w:r>
            <w:r w:rsidRPr="00182C6A">
              <w:rPr>
                <w:rFonts w:ascii="Century Gothic" w:hAnsi="Century Gothic"/>
                <w:sz w:val="20"/>
                <w:szCs w:val="20"/>
              </w:rPr>
              <w:t>While</w:t>
            </w:r>
            <w:r w:rsidR="00B82F66" w:rsidRPr="00182C6A">
              <w:rPr>
                <w:rFonts w:ascii="Century Gothic" w:hAnsi="Century Gothic"/>
                <w:sz w:val="20"/>
                <w:szCs w:val="20"/>
              </w:rPr>
              <w:t xml:space="preserve"> sewing in my studio,</w:t>
            </w:r>
            <w:r>
              <w:rPr>
                <w:rFonts w:ascii="Century Gothic" w:hAnsi="Century Gothic"/>
                <w:sz w:val="20"/>
                <w:szCs w:val="20"/>
              </w:rPr>
              <w:t xml:space="preserve"> I</w:t>
            </w:r>
            <w:r w:rsidR="00B82F66" w:rsidRPr="00182C6A">
              <w:rPr>
                <w:rFonts w:ascii="Century Gothic" w:hAnsi="Century Gothic"/>
                <w:sz w:val="20"/>
                <w:szCs w:val="20"/>
              </w:rPr>
              <w:t xml:space="preserve"> hand selected and auditioned all the girls, created the </w:t>
            </w:r>
            <w:r>
              <w:rPr>
                <w:rFonts w:ascii="Century Gothic" w:hAnsi="Century Gothic"/>
                <w:sz w:val="20"/>
                <w:szCs w:val="20"/>
              </w:rPr>
              <w:t>l</w:t>
            </w:r>
            <w:r w:rsidR="00B82F66" w:rsidRPr="00182C6A">
              <w:rPr>
                <w:rFonts w:ascii="Century Gothic" w:hAnsi="Century Gothic"/>
                <w:sz w:val="20"/>
                <w:szCs w:val="20"/>
              </w:rPr>
              <w:t>ogo, designed all the merchandise, sourced materials and managed production of band merc</w:t>
            </w:r>
            <w:r>
              <w:rPr>
                <w:rFonts w:ascii="Century Gothic" w:hAnsi="Century Gothic"/>
                <w:sz w:val="20"/>
                <w:szCs w:val="20"/>
              </w:rPr>
              <w:t>handise.</w:t>
            </w:r>
            <w:r w:rsidR="00B82F66" w:rsidRPr="00182C6A">
              <w:rPr>
                <w:rFonts w:ascii="Century Gothic" w:hAnsi="Century Gothic"/>
                <w:sz w:val="20"/>
                <w:szCs w:val="20"/>
              </w:rPr>
              <w:t xml:space="preserve"> Developed and produced our shows for a one year residency at THE ROXY on the Sunset strip from paper to production, hired dancers, selected and booked opening acts, celebrity guests,</w:t>
            </w:r>
            <w:r>
              <w:rPr>
                <w:rFonts w:ascii="Century Gothic" w:hAnsi="Century Gothic"/>
                <w:sz w:val="20"/>
                <w:szCs w:val="20"/>
              </w:rPr>
              <w:t xml:space="preserve"> hosts, DJ's, and created set lists. Directed</w:t>
            </w:r>
            <w:r w:rsidR="00B82F66" w:rsidRPr="00182C6A">
              <w:rPr>
                <w:rFonts w:ascii="Century Gothic" w:hAnsi="Century Gothic"/>
                <w:sz w:val="20"/>
                <w:szCs w:val="20"/>
              </w:rPr>
              <w:t xml:space="preserve"> all photo editing for press, hired team of agents/</w:t>
            </w:r>
            <w:r w:rsidR="00632AC3" w:rsidRPr="00182C6A">
              <w:rPr>
                <w:rFonts w:ascii="Century Gothic" w:hAnsi="Century Gothic"/>
                <w:sz w:val="20"/>
                <w:szCs w:val="20"/>
              </w:rPr>
              <w:t>booker (</w:t>
            </w:r>
            <w:r w:rsidR="00B82F66" w:rsidRPr="00182C6A">
              <w:rPr>
                <w:rFonts w:ascii="Century Gothic" w:hAnsi="Century Gothic"/>
                <w:sz w:val="20"/>
                <w:szCs w:val="20"/>
              </w:rPr>
              <w:t xml:space="preserve">UTA), </w:t>
            </w:r>
            <w:r w:rsidR="00632AC3" w:rsidRPr="00182C6A">
              <w:rPr>
                <w:rFonts w:ascii="Century Gothic" w:hAnsi="Century Gothic"/>
                <w:sz w:val="20"/>
                <w:szCs w:val="20"/>
              </w:rPr>
              <w:t>publicists (</w:t>
            </w:r>
            <w:r w:rsidR="00B82F66" w:rsidRPr="00182C6A">
              <w:rPr>
                <w:rFonts w:ascii="Century Gothic" w:hAnsi="Century Gothic"/>
                <w:sz w:val="20"/>
                <w:szCs w:val="20"/>
              </w:rPr>
              <w:t xml:space="preserve">MSO), </w:t>
            </w:r>
            <w:r w:rsidR="00632AC3" w:rsidRPr="00182C6A">
              <w:rPr>
                <w:rFonts w:ascii="Century Gothic" w:hAnsi="Century Gothic"/>
                <w:sz w:val="20"/>
                <w:szCs w:val="20"/>
              </w:rPr>
              <w:t>management (</w:t>
            </w:r>
            <w:proofErr w:type="spellStart"/>
            <w:r w:rsidR="00B82F66" w:rsidRPr="00182C6A">
              <w:rPr>
                <w:rFonts w:ascii="Century Gothic" w:hAnsi="Century Gothic"/>
                <w:sz w:val="20"/>
                <w:szCs w:val="20"/>
              </w:rPr>
              <w:t>Vecter</w:t>
            </w:r>
            <w:proofErr w:type="spellEnd"/>
            <w:r w:rsidR="00B82F66" w:rsidRPr="00182C6A">
              <w:rPr>
                <w:rFonts w:ascii="Century Gothic" w:hAnsi="Century Gothic"/>
                <w:sz w:val="20"/>
                <w:szCs w:val="20"/>
              </w:rPr>
              <w:t>),</w:t>
            </w:r>
            <w:r>
              <w:rPr>
                <w:rFonts w:ascii="Century Gothic" w:hAnsi="Century Gothic"/>
                <w:sz w:val="20"/>
                <w:szCs w:val="20"/>
              </w:rPr>
              <w:t xml:space="preserve"> in addition to</w:t>
            </w:r>
            <w:r w:rsidR="00632AC3">
              <w:rPr>
                <w:rFonts w:ascii="Century Gothic" w:hAnsi="Century Gothic"/>
                <w:sz w:val="20"/>
                <w:szCs w:val="20"/>
              </w:rPr>
              <w:t xml:space="preserve"> creating and developing</w:t>
            </w:r>
            <w:r w:rsidR="00B82F66" w:rsidRPr="00182C6A">
              <w:rPr>
                <w:rFonts w:ascii="Century Gothic" w:hAnsi="Century Gothic"/>
                <w:sz w:val="20"/>
                <w:szCs w:val="20"/>
              </w:rPr>
              <w:t xml:space="preserve"> ideas for Guitar Hero, Reality show concepts and </w:t>
            </w:r>
            <w:r w:rsidR="00632AC3" w:rsidRPr="005C7D95">
              <w:rPr>
                <w:rFonts w:ascii="Century Gothic" w:hAnsi="Century Gothic"/>
                <w:sz w:val="20"/>
                <w:szCs w:val="20"/>
              </w:rPr>
              <w:t>treatment</w:t>
            </w:r>
            <w:r w:rsidR="005C7D95">
              <w:rPr>
                <w:rFonts w:ascii="Century Gothic" w:hAnsi="Century Gothic"/>
                <w:sz w:val="20"/>
                <w:szCs w:val="20"/>
              </w:rPr>
              <w:t>.</w:t>
            </w:r>
          </w:p>
          <w:p w14:paraId="0CA1F66E" w14:textId="77777777" w:rsidR="00182C6A" w:rsidRDefault="00182C6A" w:rsidP="00B82F66">
            <w:pPr>
              <w:shd w:val="clear" w:color="auto" w:fill="FFFFFF"/>
              <w:rPr>
                <w:rFonts w:ascii="Century Gothic" w:eastAsia="Times New Roman" w:hAnsi="Century Gothic" w:cs="Times New Roman"/>
                <w:spacing w:val="0"/>
                <w:sz w:val="20"/>
                <w:szCs w:val="20"/>
              </w:rPr>
            </w:pPr>
          </w:p>
          <w:p w14:paraId="3C779A40" w14:textId="77777777" w:rsidR="00182C6A" w:rsidRDefault="00182C6A" w:rsidP="00B82F66">
            <w:pPr>
              <w:shd w:val="clear" w:color="auto" w:fill="FFFFFF"/>
              <w:rPr>
                <w:rFonts w:ascii="Century Gothic" w:eastAsia="Times New Roman" w:hAnsi="Century Gothic" w:cs="Times New Roman"/>
                <w:spacing w:val="0"/>
                <w:sz w:val="20"/>
                <w:szCs w:val="20"/>
              </w:rPr>
            </w:pPr>
          </w:p>
          <w:p w14:paraId="53655D3E" w14:textId="77777777" w:rsidR="00B82F66" w:rsidRPr="00AE475D" w:rsidRDefault="00B82F66" w:rsidP="00632AC3">
            <w:pPr>
              <w:pStyle w:val="ResponsibilitiesAchievements"/>
              <w:numPr>
                <w:ilvl w:val="0"/>
                <w:numId w:val="0"/>
              </w:numPr>
              <w:rPr>
                <w:rFonts w:ascii="Century Gothic" w:hAnsi="Century Gothic"/>
                <w:sz w:val="20"/>
                <w:szCs w:val="20"/>
              </w:rPr>
            </w:pPr>
          </w:p>
        </w:tc>
      </w:tr>
      <w:tr w:rsidR="00AE475D" w:rsidRPr="00AE475D" w14:paraId="6B46B34E" w14:textId="77777777" w:rsidTr="00AE475D">
        <w:trPr>
          <w:trHeight w:val="432"/>
        </w:trPr>
        <w:tc>
          <w:tcPr>
            <w:tcW w:w="8640" w:type="dxa"/>
            <w:gridSpan w:val="3"/>
            <w:vAlign w:val="center"/>
          </w:tcPr>
          <w:p w14:paraId="724C1175" w14:textId="77777777" w:rsidR="00AE475D" w:rsidRPr="00AE475D" w:rsidRDefault="00AE475D" w:rsidP="00AE475D">
            <w:pPr>
              <w:pStyle w:val="AllCapsCopy"/>
              <w:rPr>
                <w:rFonts w:ascii="Century Gothic" w:hAnsi="Century Gothic"/>
                <w:sz w:val="20"/>
                <w:szCs w:val="20"/>
              </w:rPr>
            </w:pPr>
          </w:p>
        </w:tc>
      </w:tr>
      <w:tr w:rsidR="00AE475D" w:rsidRPr="00AE475D" w14:paraId="656D2E6B" w14:textId="77777777" w:rsidTr="00AE475D">
        <w:trPr>
          <w:trHeight w:val="37"/>
        </w:trPr>
        <w:tc>
          <w:tcPr>
            <w:tcW w:w="8640" w:type="dxa"/>
            <w:gridSpan w:val="3"/>
          </w:tcPr>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90"/>
              <w:gridCol w:w="3345"/>
              <w:gridCol w:w="2405"/>
            </w:tblGrid>
            <w:tr w:rsidR="00AE475D" w:rsidRPr="00AE475D" w14:paraId="4EC248C1" w14:textId="77777777" w:rsidTr="005559C0">
              <w:tc>
                <w:tcPr>
                  <w:tcW w:w="2890" w:type="dxa"/>
                  <w:tcMar>
                    <w:bottom w:w="0" w:type="dxa"/>
                  </w:tcMar>
                  <w:vAlign w:val="center"/>
                </w:tcPr>
                <w:p w14:paraId="1259B6A4" w14:textId="77777777" w:rsidR="00AE475D" w:rsidRPr="00D061B9" w:rsidRDefault="00F637CE" w:rsidP="00D061B9">
                  <w:pPr>
                    <w:pStyle w:val="AllCapsCopy"/>
                    <w:rPr>
                      <w:rFonts w:ascii="Century Gothic" w:hAnsi="Century Gothic"/>
                      <w:b/>
                      <w:sz w:val="20"/>
                      <w:szCs w:val="20"/>
                    </w:rPr>
                  </w:pPr>
                  <w:sdt>
                    <w:sdtPr>
                      <w:rPr>
                        <w:rFonts w:ascii="Century Gothic" w:hAnsi="Century Gothic"/>
                        <w:b/>
                        <w:sz w:val="20"/>
                        <w:szCs w:val="20"/>
                      </w:rPr>
                      <w:id w:val="-304548903"/>
                      <w:placeholder>
                        <w:docPart w:val="80CB2DE628DF4C3FBF3262C3F9B240B5"/>
                      </w:placeholder>
                      <w:date>
                        <w:dateFormat w:val="M/d/yyyy"/>
                        <w:lid w:val="en-US"/>
                        <w:storeMappedDataAs w:val="dateTime"/>
                        <w:calendar w:val="gregorian"/>
                      </w:date>
                    </w:sdtPr>
                    <w:sdtEndPr/>
                    <w:sdtContent>
                      <w:r w:rsidR="00AE475D" w:rsidRPr="00D061B9">
                        <w:rPr>
                          <w:rFonts w:ascii="Century Gothic" w:hAnsi="Century Gothic"/>
                          <w:b/>
                          <w:sz w:val="20"/>
                          <w:szCs w:val="20"/>
                        </w:rPr>
                        <w:t>2000</w:t>
                      </w:r>
                    </w:sdtContent>
                  </w:sdt>
                  <w:r w:rsidR="00AE475D" w:rsidRPr="00D061B9">
                    <w:rPr>
                      <w:rFonts w:ascii="Century Gothic" w:hAnsi="Century Gothic"/>
                      <w:b/>
                      <w:sz w:val="20"/>
                      <w:szCs w:val="20"/>
                    </w:rPr>
                    <w:t xml:space="preserve"> to </w:t>
                  </w:r>
                  <w:sdt>
                    <w:sdtPr>
                      <w:rPr>
                        <w:rFonts w:ascii="Century Gothic" w:hAnsi="Century Gothic"/>
                        <w:b/>
                        <w:sz w:val="20"/>
                        <w:szCs w:val="20"/>
                      </w:rPr>
                      <w:id w:val="937556186"/>
                      <w:placeholder>
                        <w:docPart w:val="C0CB8CDE64284FD8A1B0B2778776BF94"/>
                      </w:placeholder>
                      <w:date>
                        <w:dateFormat w:val="M/d/yyyy"/>
                        <w:lid w:val="en-US"/>
                        <w:storeMappedDataAs w:val="dateTime"/>
                        <w:calendar w:val="gregorian"/>
                      </w:date>
                    </w:sdtPr>
                    <w:sdtEndPr/>
                    <w:sdtContent>
                      <w:r w:rsidR="00AE475D" w:rsidRPr="00D061B9">
                        <w:rPr>
                          <w:rFonts w:ascii="Century Gothic" w:hAnsi="Century Gothic"/>
                          <w:b/>
                          <w:sz w:val="20"/>
                          <w:szCs w:val="20"/>
                        </w:rPr>
                        <w:t>2009</w:t>
                      </w:r>
                    </w:sdtContent>
                  </w:sdt>
                </w:p>
              </w:tc>
              <w:tc>
                <w:tcPr>
                  <w:tcW w:w="3345" w:type="dxa"/>
                  <w:tcMar>
                    <w:bottom w:w="0" w:type="dxa"/>
                  </w:tcMar>
                  <w:vAlign w:val="center"/>
                </w:tcPr>
                <w:p w14:paraId="16C07C6F" w14:textId="77777777" w:rsidR="00AE475D" w:rsidRPr="00D061B9" w:rsidRDefault="00AE475D" w:rsidP="00D061B9">
                  <w:pPr>
                    <w:pStyle w:val="Copy"/>
                    <w:rPr>
                      <w:rFonts w:ascii="Century Gothic" w:hAnsi="Century Gothic"/>
                      <w:b/>
                      <w:sz w:val="20"/>
                      <w:szCs w:val="20"/>
                    </w:rPr>
                  </w:pPr>
                  <w:r w:rsidRPr="00D061B9">
                    <w:rPr>
                      <w:rFonts w:ascii="Century Gothic" w:hAnsi="Century Gothic"/>
                      <w:b/>
                      <w:sz w:val="20"/>
                      <w:szCs w:val="20"/>
                      <w:shd w:val="clear" w:color="auto" w:fill="FFFFFF"/>
                    </w:rPr>
                    <w:t>COREY PARKS DESIGNS LLC.</w:t>
                  </w:r>
                </w:p>
              </w:tc>
              <w:tc>
                <w:tcPr>
                  <w:tcW w:w="2405" w:type="dxa"/>
                  <w:tcMar>
                    <w:bottom w:w="0" w:type="dxa"/>
                  </w:tcMar>
                  <w:vAlign w:val="center"/>
                </w:tcPr>
                <w:p w14:paraId="71727368" w14:textId="77777777" w:rsidR="00AE475D" w:rsidRPr="00D061B9" w:rsidRDefault="00AE475D" w:rsidP="00D061B9">
                  <w:pPr>
                    <w:pStyle w:val="Italics"/>
                    <w:rPr>
                      <w:rFonts w:ascii="Century Gothic" w:hAnsi="Century Gothic"/>
                      <w:b/>
                      <w:i w:val="0"/>
                      <w:sz w:val="20"/>
                      <w:szCs w:val="20"/>
                    </w:rPr>
                  </w:pPr>
                  <w:r w:rsidRPr="00D061B9">
                    <w:rPr>
                      <w:rFonts w:ascii="Century Gothic" w:hAnsi="Century Gothic"/>
                      <w:b/>
                      <w:i w:val="0"/>
                      <w:sz w:val="20"/>
                      <w:szCs w:val="20"/>
                    </w:rPr>
                    <w:t>Los Angeles, CA</w:t>
                  </w:r>
                </w:p>
              </w:tc>
            </w:tr>
            <w:tr w:rsidR="00AE475D" w:rsidRPr="00AE475D" w14:paraId="28D8CC20" w14:textId="77777777" w:rsidTr="005559C0">
              <w:trPr>
                <w:trHeight w:val="37"/>
              </w:trPr>
              <w:tc>
                <w:tcPr>
                  <w:tcW w:w="8640" w:type="dxa"/>
                  <w:gridSpan w:val="3"/>
                  <w:tcMar>
                    <w:bottom w:w="144" w:type="dxa"/>
                  </w:tcMar>
                </w:tcPr>
                <w:p w14:paraId="0E6DE437" w14:textId="77777777" w:rsidR="00AE475D" w:rsidRPr="00D061B9" w:rsidRDefault="00AE475D" w:rsidP="00D061B9">
                  <w:pPr>
                    <w:pStyle w:val="ResponsibilitiesAchievements"/>
                    <w:numPr>
                      <w:ilvl w:val="0"/>
                      <w:numId w:val="0"/>
                    </w:numPr>
                    <w:rPr>
                      <w:rFonts w:ascii="Century Gothic" w:hAnsi="Century Gothic"/>
                      <w:b/>
                      <w:sz w:val="20"/>
                      <w:szCs w:val="20"/>
                    </w:rPr>
                  </w:pPr>
                  <w:r w:rsidRPr="00D061B9">
                    <w:rPr>
                      <w:rFonts w:ascii="Century Gothic" w:hAnsi="Century Gothic"/>
                      <w:b/>
                      <w:sz w:val="20"/>
                      <w:szCs w:val="20"/>
                      <w:shd w:val="clear" w:color="auto" w:fill="FFFFFF"/>
                    </w:rPr>
                    <w:t xml:space="preserve">PRODUCTION MANAGER/DESIGNER </w:t>
                  </w:r>
                </w:p>
              </w:tc>
            </w:tr>
          </w:tbl>
          <w:p w14:paraId="201BBFAB" w14:textId="77777777" w:rsidR="00B82F66" w:rsidRPr="00AE475D" w:rsidRDefault="00AE475D" w:rsidP="00182C6A">
            <w:pPr>
              <w:pStyle w:val="ResponsibilitiesAchievements"/>
              <w:jc w:val="both"/>
              <w:rPr>
                <w:rFonts w:ascii="Century Gothic" w:hAnsi="Century Gothic"/>
                <w:sz w:val="20"/>
                <w:szCs w:val="20"/>
              </w:rPr>
            </w:pPr>
            <w:r w:rsidRPr="00AE475D">
              <w:rPr>
                <w:rFonts w:ascii="Century Gothic" w:hAnsi="Century Gothic"/>
                <w:sz w:val="20"/>
                <w:szCs w:val="20"/>
                <w:shd w:val="clear" w:color="auto" w:fill="FFFFFF"/>
              </w:rPr>
              <w:t>Production managing-Job includes, but not limited to: Sourcing and purchasing all materials, trims and fabrics for cost effectiveness, Job time estimation, QC, Inventory control, hired and trained assistants, sewing, handled all shipping in US, Europe and Asia, Business administration duties, Purchase Orders, Invoicing, collecting despots and payments.</w:t>
            </w:r>
          </w:p>
          <w:p w14:paraId="6394C701" w14:textId="77777777" w:rsidR="00AE475D" w:rsidRPr="00AE475D" w:rsidRDefault="00AE475D" w:rsidP="00182C6A">
            <w:pPr>
              <w:pStyle w:val="ResponsibilitiesAchievements"/>
              <w:jc w:val="both"/>
              <w:rPr>
                <w:rFonts w:ascii="Century Gothic" w:hAnsi="Century Gothic"/>
                <w:sz w:val="20"/>
                <w:szCs w:val="20"/>
              </w:rPr>
            </w:pPr>
            <w:r w:rsidRPr="00AE475D">
              <w:rPr>
                <w:rFonts w:ascii="Century Gothic" w:hAnsi="Century Gothic"/>
                <w:sz w:val="20"/>
                <w:szCs w:val="20"/>
                <w:shd w:val="clear" w:color="auto" w:fill="FFFFFF"/>
              </w:rPr>
              <w:t>Designer- Designed and Created one of a kind Men's and Women's clothing line including handbags and accessories, worked with stylists and store buyers to create exclusive pie</w:t>
            </w:r>
            <w:r w:rsidR="00632AC3">
              <w:rPr>
                <w:rFonts w:ascii="Century Gothic" w:hAnsi="Century Gothic"/>
                <w:sz w:val="20"/>
                <w:szCs w:val="20"/>
                <w:shd w:val="clear" w:color="auto" w:fill="FFFFFF"/>
              </w:rPr>
              <w:t>ces for their stores or clients.</w:t>
            </w:r>
            <w:r w:rsidRPr="00AE475D">
              <w:rPr>
                <w:rFonts w:ascii="Century Gothic" w:hAnsi="Century Gothic"/>
                <w:sz w:val="20"/>
                <w:szCs w:val="20"/>
                <w:shd w:val="clear" w:color="auto" w:fill="FFFFFF"/>
              </w:rPr>
              <w:t xml:space="preserve"> Designed stage clothing for celebrity artists for tours</w:t>
            </w:r>
            <w:r w:rsidR="00632AC3">
              <w:rPr>
                <w:rFonts w:ascii="Century Gothic" w:hAnsi="Century Gothic"/>
                <w:sz w:val="20"/>
                <w:szCs w:val="20"/>
                <w:shd w:val="clear" w:color="auto" w:fill="FFFFFF"/>
              </w:rPr>
              <w:t>, videos, and live performances.</w:t>
            </w:r>
            <w:r w:rsidRPr="00AE475D">
              <w:rPr>
                <w:rFonts w:ascii="Century Gothic" w:hAnsi="Century Gothic"/>
                <w:sz w:val="20"/>
                <w:szCs w:val="20"/>
                <w:shd w:val="clear" w:color="auto" w:fill="FFFFFF"/>
              </w:rPr>
              <w:t xml:space="preserve"> Created sketches, meeting with stylists to collaborate and discuss their vision and then</w:t>
            </w:r>
            <w:r w:rsidR="00632AC3">
              <w:rPr>
                <w:rFonts w:ascii="Century Gothic" w:hAnsi="Century Gothic"/>
                <w:sz w:val="20"/>
                <w:szCs w:val="20"/>
                <w:shd w:val="clear" w:color="auto" w:fill="FFFFFF"/>
              </w:rPr>
              <w:t xml:space="preserve"> bring it to life.</w:t>
            </w:r>
            <w:r w:rsidRPr="00AE475D">
              <w:rPr>
                <w:rFonts w:ascii="Century Gothic" w:hAnsi="Century Gothic"/>
                <w:sz w:val="20"/>
                <w:szCs w:val="20"/>
                <w:shd w:val="clear" w:color="auto" w:fill="FFFFFF"/>
              </w:rPr>
              <w:t xml:space="preserve"> </w:t>
            </w:r>
            <w:r w:rsidR="00632AC3">
              <w:rPr>
                <w:rFonts w:ascii="Century Gothic" w:hAnsi="Century Gothic"/>
                <w:sz w:val="20"/>
                <w:szCs w:val="20"/>
                <w:shd w:val="clear" w:color="auto" w:fill="FFFFFF"/>
              </w:rPr>
              <w:t>Established</w:t>
            </w:r>
            <w:r w:rsidRPr="00AE475D">
              <w:rPr>
                <w:rFonts w:ascii="Century Gothic" w:hAnsi="Century Gothic"/>
                <w:sz w:val="20"/>
                <w:szCs w:val="20"/>
                <w:shd w:val="clear" w:color="auto" w:fill="FFFFFF"/>
              </w:rPr>
              <w:t xml:space="preserve"> brand</w:t>
            </w:r>
            <w:r w:rsidR="00632AC3">
              <w:rPr>
                <w:rFonts w:ascii="Century Gothic" w:hAnsi="Century Gothic"/>
                <w:sz w:val="20"/>
                <w:szCs w:val="20"/>
                <w:shd w:val="clear" w:color="auto" w:fill="FFFFFF"/>
              </w:rPr>
              <w:t xml:space="preserve"> Identity, choosing materials, sizing</w:t>
            </w:r>
            <w:r w:rsidRPr="00AE475D">
              <w:rPr>
                <w:rFonts w:ascii="Century Gothic" w:hAnsi="Century Gothic"/>
                <w:sz w:val="20"/>
                <w:szCs w:val="20"/>
                <w:shd w:val="clear" w:color="auto" w:fill="FFFFFF"/>
              </w:rPr>
              <w:t>, fittings and adjustments</w:t>
            </w:r>
            <w:r w:rsidR="00632AC3">
              <w:rPr>
                <w:rFonts w:ascii="Century Gothic" w:hAnsi="Century Gothic"/>
                <w:sz w:val="20"/>
                <w:szCs w:val="20"/>
                <w:shd w:val="clear" w:color="auto" w:fill="FFFFFF"/>
              </w:rPr>
              <w:t>, determining prices for styles.</w:t>
            </w:r>
          </w:p>
          <w:p w14:paraId="5DA360EE" w14:textId="77777777" w:rsidR="00AE475D" w:rsidRPr="00AE475D" w:rsidRDefault="00AE475D" w:rsidP="00182C6A">
            <w:pPr>
              <w:pStyle w:val="ResponsibilitiesAchievements"/>
              <w:jc w:val="both"/>
              <w:rPr>
                <w:rFonts w:ascii="Century Gothic" w:hAnsi="Century Gothic"/>
                <w:sz w:val="20"/>
                <w:szCs w:val="20"/>
              </w:rPr>
            </w:pPr>
            <w:r w:rsidRPr="00AE475D">
              <w:rPr>
                <w:rFonts w:ascii="Century Gothic" w:hAnsi="Century Gothic"/>
                <w:sz w:val="20"/>
                <w:szCs w:val="20"/>
                <w:shd w:val="clear" w:color="auto" w:fill="FFFFFF"/>
              </w:rPr>
              <w:t>Sales Rep- Acting as lead sales rep, sales via phone or in person, I acquired all the stores, handled all the orders, follow ups and additional needs</w:t>
            </w:r>
            <w:r w:rsidR="00632AC3">
              <w:rPr>
                <w:rFonts w:ascii="Century Gothic" w:hAnsi="Century Gothic"/>
                <w:sz w:val="20"/>
                <w:szCs w:val="20"/>
                <w:shd w:val="clear" w:color="auto" w:fill="FFFFFF"/>
              </w:rPr>
              <w:t xml:space="preserve"> for all the stores and clients.</w:t>
            </w:r>
            <w:r w:rsidRPr="00AE475D">
              <w:rPr>
                <w:rFonts w:ascii="Century Gothic" w:hAnsi="Century Gothic"/>
                <w:sz w:val="20"/>
                <w:szCs w:val="20"/>
                <w:shd w:val="clear" w:color="auto" w:fill="FFFFFF"/>
              </w:rPr>
              <w:t xml:space="preserve"> Meeting with major Department stores and boutiques worldwide, showed the line to buyers. Line began and was carried at MAXFIELD in Los Angeles for 10 years, other stores included, Henry </w:t>
            </w:r>
            <w:proofErr w:type="spellStart"/>
            <w:r w:rsidRPr="00AE475D">
              <w:rPr>
                <w:rFonts w:ascii="Century Gothic" w:hAnsi="Century Gothic"/>
                <w:sz w:val="20"/>
                <w:szCs w:val="20"/>
                <w:shd w:val="clear" w:color="auto" w:fill="FFFFFF"/>
              </w:rPr>
              <w:t>Bindel</w:t>
            </w:r>
            <w:proofErr w:type="spellEnd"/>
            <w:r w:rsidRPr="00AE475D">
              <w:rPr>
                <w:rFonts w:ascii="Century Gothic" w:hAnsi="Century Gothic"/>
                <w:sz w:val="20"/>
                <w:szCs w:val="20"/>
                <w:shd w:val="clear" w:color="auto" w:fill="FFFFFF"/>
              </w:rPr>
              <w:t xml:space="preserve"> NYC, Collette Paris, Harvey Nichols Hong Kong, </w:t>
            </w:r>
            <w:proofErr w:type="spellStart"/>
            <w:r w:rsidRPr="00AE475D">
              <w:rPr>
                <w:rFonts w:ascii="Century Gothic" w:hAnsi="Century Gothic"/>
                <w:sz w:val="20"/>
                <w:szCs w:val="20"/>
                <w:shd w:val="clear" w:color="auto" w:fill="FFFFFF"/>
              </w:rPr>
              <w:t>Battaglia</w:t>
            </w:r>
            <w:proofErr w:type="spellEnd"/>
            <w:r w:rsidRPr="00AE475D">
              <w:rPr>
                <w:rFonts w:ascii="Century Gothic" w:hAnsi="Century Gothic"/>
                <w:sz w:val="20"/>
                <w:szCs w:val="20"/>
                <w:shd w:val="clear" w:color="auto" w:fill="FFFFFF"/>
              </w:rPr>
              <w:t xml:space="preserve"> St. Tropez, Ron Herman/Fred Siegel Los Angeles</w:t>
            </w:r>
            <w:r w:rsidR="00632AC3">
              <w:rPr>
                <w:rFonts w:ascii="Century Gothic" w:hAnsi="Century Gothic"/>
                <w:sz w:val="20"/>
                <w:szCs w:val="20"/>
                <w:shd w:val="clear" w:color="auto" w:fill="FFFFFF"/>
              </w:rPr>
              <w:t>.</w:t>
            </w:r>
          </w:p>
          <w:p w14:paraId="5FCA760E" w14:textId="77777777" w:rsidR="00AE475D" w:rsidRPr="00AE475D" w:rsidRDefault="00AE475D" w:rsidP="00182C6A">
            <w:pPr>
              <w:pStyle w:val="ResponsibilitiesAchievements"/>
              <w:numPr>
                <w:ilvl w:val="0"/>
                <w:numId w:val="0"/>
              </w:numPr>
              <w:ind w:left="720" w:hanging="360"/>
              <w:jc w:val="both"/>
              <w:rPr>
                <w:rFonts w:ascii="Century Gothic" w:hAnsi="Century Gothic"/>
                <w:sz w:val="20"/>
                <w:szCs w:val="20"/>
                <w:shd w:val="clear" w:color="auto" w:fill="FFFFFF"/>
              </w:rPr>
            </w:pPr>
          </w:p>
          <w:p w14:paraId="751FF0FE" w14:textId="77777777" w:rsidR="00AE475D" w:rsidRPr="00AE475D" w:rsidRDefault="00AE475D" w:rsidP="00AE475D">
            <w:pPr>
              <w:pStyle w:val="ResponsibilitiesAchievements"/>
              <w:numPr>
                <w:ilvl w:val="0"/>
                <w:numId w:val="0"/>
              </w:numPr>
              <w:ind w:left="720" w:hanging="360"/>
              <w:rPr>
                <w:rFonts w:ascii="Century Gothic" w:hAnsi="Century Gothic"/>
                <w:sz w:val="20"/>
                <w:szCs w:val="20"/>
              </w:rPr>
            </w:pPr>
          </w:p>
        </w:tc>
      </w:tr>
      <w:tr w:rsidR="00AE475D" w:rsidRPr="00AE475D" w14:paraId="4DF84EC1" w14:textId="77777777" w:rsidTr="00AE475D">
        <w:tc>
          <w:tcPr>
            <w:tcW w:w="8640" w:type="dxa"/>
            <w:gridSpan w:val="3"/>
          </w:tcPr>
          <w:p w14:paraId="289A9950" w14:textId="77777777" w:rsidR="00B82F66" w:rsidRPr="00AE475D" w:rsidRDefault="00B82F66" w:rsidP="00B82F66">
            <w:pPr>
              <w:pStyle w:val="Copy"/>
              <w:rPr>
                <w:rFonts w:ascii="Century Gothic" w:hAnsi="Century Gothic"/>
                <w:sz w:val="20"/>
                <w:szCs w:val="20"/>
              </w:rPr>
            </w:pPr>
            <w:r w:rsidRPr="00AE475D">
              <w:rPr>
                <w:rFonts w:ascii="Century Gothic" w:hAnsi="Century Gothic"/>
                <w:sz w:val="20"/>
                <w:szCs w:val="20"/>
              </w:rPr>
              <w:t>References are available on request.</w:t>
            </w:r>
          </w:p>
        </w:tc>
      </w:tr>
    </w:tbl>
    <w:p w14:paraId="49F220E6" w14:textId="77777777" w:rsidR="003449DA" w:rsidRPr="00AE475D" w:rsidRDefault="003449DA">
      <w:pPr>
        <w:rPr>
          <w:rFonts w:ascii="Century Gothic" w:hAnsi="Century Gothic"/>
          <w:sz w:val="20"/>
          <w:szCs w:val="20"/>
        </w:rPr>
      </w:pPr>
    </w:p>
    <w:sectPr w:rsidR="003449DA" w:rsidRPr="00AE475D">
      <w:footerReference w:type="default" r:id="rId10"/>
      <w:pgSz w:w="12240" w:h="15840"/>
      <w:pgMar w:top="1440" w:right="1800" w:bottom="72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C45B9" w14:textId="77777777" w:rsidR="00DE5488" w:rsidRDefault="00DE5488" w:rsidP="00B82F66">
      <w:pPr>
        <w:spacing w:line="240" w:lineRule="auto"/>
      </w:pPr>
      <w:r>
        <w:separator/>
      </w:r>
    </w:p>
  </w:endnote>
  <w:endnote w:type="continuationSeparator" w:id="0">
    <w:p w14:paraId="0977595A" w14:textId="77777777" w:rsidR="00DE5488" w:rsidRDefault="00DE5488" w:rsidP="00B82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GｺﾞｼｯｸE">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創英角ｺﾞｼｯｸUB">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59232" w14:textId="77777777" w:rsidR="00182C6A" w:rsidRPr="00632AC3" w:rsidRDefault="00F637CE">
    <w:pPr>
      <w:pStyle w:val="Footer"/>
      <w:rPr>
        <w:b/>
        <w:sz w:val="14"/>
        <w:szCs w:val="14"/>
      </w:rPr>
    </w:pPr>
    <w:sdt>
      <w:sdtPr>
        <w:rPr>
          <w:rFonts w:ascii="Century Gothic" w:hAnsi="Century Gothic"/>
          <w:b/>
          <w:sz w:val="14"/>
          <w:szCs w:val="14"/>
          <w:shd w:val="clear" w:color="auto" w:fill="FFFFFF"/>
        </w:rPr>
        <w:alias w:val="Author"/>
        <w:id w:val="-1839069394"/>
        <w:placeholder>
          <w:docPart w:val="414FF191FCF94D8FADBD7BA2E71E240B"/>
        </w:placeholder>
        <w:dataBinding w:prefixMappings="xmlns:ns0='http://schemas.openxmlformats.org/package/2006/metadata/core-properties' xmlns:ns1='http://purl.org/dc/elements/1.1/'" w:xpath="/ns0:coreProperties[1]/ns1:creator[1]" w:storeItemID="{6C3C8BC8-F283-45AE-878A-BAB7291924A1}"/>
        <w:text/>
      </w:sdtPr>
      <w:sdtEndPr/>
      <w:sdtContent>
        <w:r w:rsidR="00182C6A" w:rsidRPr="00632AC3">
          <w:rPr>
            <w:rFonts w:ascii="Century Gothic" w:hAnsi="Century Gothic"/>
            <w:b/>
            <w:sz w:val="14"/>
            <w:szCs w:val="14"/>
            <w:shd w:val="clear" w:color="auto" w:fill="FFFFFF"/>
          </w:rPr>
          <w:t>COREY PARKS-CASTLE</w:t>
        </w:r>
      </w:sdtContent>
    </w:sdt>
    <w:r w:rsidR="00182C6A" w:rsidRPr="00632AC3">
      <w:rPr>
        <w:b/>
      </w:rPr>
      <w:ptab w:relativeTo="margin" w:alignment="center" w:leader="none"/>
    </w:r>
    <w:r w:rsidR="00182C6A" w:rsidRPr="00632AC3">
      <w:rPr>
        <w:rFonts w:ascii="Century Gothic" w:hAnsi="Century Gothic"/>
        <w:b/>
        <w:sz w:val="14"/>
        <w:szCs w:val="14"/>
      </w:rPr>
      <w:t xml:space="preserve">213-840-8023  </w:t>
    </w:r>
    <w:r w:rsidR="00182C6A" w:rsidRPr="00632AC3">
      <w:rPr>
        <w:b/>
      </w:rPr>
      <w:ptab w:relativeTo="margin" w:alignment="right" w:leader="none"/>
    </w:r>
    <w:sdt>
      <w:sdtPr>
        <w:rPr>
          <w:rFonts w:ascii="Century Gothic" w:hAnsi="Century Gothic"/>
          <w:b/>
          <w:sz w:val="20"/>
          <w:szCs w:val="20"/>
        </w:rPr>
        <w:id w:val="694653960"/>
        <w:placeholder>
          <w:docPart w:val="463028C989AF4532842E61A27895A544"/>
        </w:placeholder>
      </w:sdtPr>
      <w:sdtEndPr>
        <w:rPr>
          <w:sz w:val="14"/>
          <w:szCs w:val="14"/>
        </w:rPr>
      </w:sdtEndPr>
      <w:sdtContent>
        <w:r w:rsidR="00182C6A" w:rsidRPr="00632AC3">
          <w:rPr>
            <w:rFonts w:ascii="Century Gothic" w:hAnsi="Century Gothic"/>
            <w:b/>
            <w:sz w:val="20"/>
            <w:szCs w:val="20"/>
            <w:shd w:val="clear" w:color="auto" w:fill="FFFFFF"/>
          </w:rPr>
          <w:t> </w:t>
        </w:r>
        <w:r w:rsidR="00182C6A" w:rsidRPr="00632AC3">
          <w:rPr>
            <w:rStyle w:val="apple-converted-space"/>
            <w:rFonts w:ascii="Century Gothic" w:hAnsi="Century Gothic"/>
            <w:b/>
            <w:sz w:val="20"/>
            <w:szCs w:val="20"/>
            <w:shd w:val="clear" w:color="auto" w:fill="FFFFFF"/>
          </w:rPr>
          <w:t> </w:t>
        </w:r>
        <w:r>
          <w:fldChar w:fldCharType="begin"/>
        </w:r>
        <w:r>
          <w:instrText xml:space="preserve"> HYPERLINK "mailto:cp70cp04@gmail.com" \t "_blank" </w:instrText>
        </w:r>
        <w:r>
          <w:fldChar w:fldCharType="separate"/>
        </w:r>
        <w:r w:rsidR="00182C6A" w:rsidRPr="00632AC3">
          <w:rPr>
            <w:rStyle w:val="Hyperlink"/>
            <w:rFonts w:ascii="Century Gothic" w:hAnsi="Century Gothic"/>
            <w:b/>
            <w:color w:val="auto"/>
            <w:sz w:val="14"/>
            <w:szCs w:val="14"/>
            <w:shd w:val="clear" w:color="auto" w:fill="FFFFFF"/>
          </w:rPr>
          <w:t>cp70cp04@gmail.com</w:t>
        </w:r>
        <w:r>
          <w:rPr>
            <w:rStyle w:val="Hyperlink"/>
            <w:rFonts w:ascii="Century Gothic" w:hAnsi="Century Gothic"/>
            <w:b/>
            <w:color w:val="auto"/>
            <w:sz w:val="14"/>
            <w:szCs w:val="14"/>
            <w:shd w:val="clear" w:color="auto" w:fill="FFFFF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4E8C6" w14:textId="77777777" w:rsidR="00DE5488" w:rsidRDefault="00DE5488" w:rsidP="00B82F66">
      <w:pPr>
        <w:spacing w:line="240" w:lineRule="auto"/>
      </w:pPr>
      <w:r>
        <w:separator/>
      </w:r>
    </w:p>
  </w:footnote>
  <w:footnote w:type="continuationSeparator" w:id="0">
    <w:p w14:paraId="418714C0" w14:textId="77777777" w:rsidR="00DE5488" w:rsidRDefault="00DE5488" w:rsidP="00B82F6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2FC0E3E"/>
    <w:lvl w:ilvl="0">
      <w:start w:val="1"/>
      <w:numFmt w:val="decimal"/>
      <w:lvlText w:val="%1."/>
      <w:lvlJc w:val="left"/>
      <w:pPr>
        <w:tabs>
          <w:tab w:val="num" w:pos="450"/>
        </w:tabs>
        <w:ind w:left="450" w:hanging="360"/>
      </w:pPr>
    </w:lvl>
  </w:abstractNum>
  <w:abstractNum w:abstractNumId="1">
    <w:nsid w:val="FFFFFF83"/>
    <w:multiLevelType w:val="singleLevel"/>
    <w:tmpl w:val="B1489B2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D96DAE8"/>
    <w:lvl w:ilvl="0">
      <w:start w:val="1"/>
      <w:numFmt w:val="decimal"/>
      <w:lvlText w:val="%1."/>
      <w:lvlJc w:val="left"/>
      <w:pPr>
        <w:tabs>
          <w:tab w:val="num" w:pos="360"/>
        </w:tabs>
        <w:ind w:left="360" w:hanging="360"/>
      </w:pPr>
    </w:lvl>
  </w:abstractNum>
  <w:abstractNum w:abstractNumId="3">
    <w:nsid w:val="FFFFFF89"/>
    <w:multiLevelType w:val="singleLevel"/>
    <w:tmpl w:val="48F0866C"/>
    <w:lvl w:ilvl="0">
      <w:start w:val="1"/>
      <w:numFmt w:val="bullet"/>
      <w:lvlText w:val=""/>
      <w:lvlJc w:val="left"/>
      <w:pPr>
        <w:tabs>
          <w:tab w:val="num" w:pos="360"/>
        </w:tabs>
        <w:ind w:left="360" w:hanging="360"/>
      </w:pPr>
      <w:rPr>
        <w:rFonts w:ascii="Symbol" w:hAnsi="Symbol" w:hint="default"/>
      </w:rPr>
    </w:lvl>
  </w:abstractNum>
  <w:abstractNum w:abstractNumId="4">
    <w:nsid w:val="18761121"/>
    <w:multiLevelType w:val="hybridMultilevel"/>
    <w:tmpl w:val="09045AB8"/>
    <w:lvl w:ilvl="0" w:tplc="CC44E336">
      <w:start w:val="1"/>
      <w:numFmt w:val="bullet"/>
      <w:pStyle w:val="ResponsibilitiesAchievements"/>
      <w:lvlText w:val=""/>
      <w:lvlJc w:val="left"/>
      <w:pPr>
        <w:ind w:left="360" w:hanging="360"/>
      </w:pPr>
      <w:rPr>
        <w:rFonts w:ascii="Symbol" w:hAnsi="Symbol" w:hint="default"/>
        <w:color w:val="BFBFBF" w:themeColor="background1" w:themeShade="BF"/>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90302E"/>
    <w:multiLevelType w:val="hybridMultilevel"/>
    <w:tmpl w:val="26D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23943"/>
    <w:multiLevelType w:val="hybridMultilevel"/>
    <w:tmpl w:val="E98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A1062"/>
    <w:multiLevelType w:val="hybridMultilevel"/>
    <w:tmpl w:val="6C0E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786508"/>
    <w:rsid w:val="00182C6A"/>
    <w:rsid w:val="001F2A63"/>
    <w:rsid w:val="003449DA"/>
    <w:rsid w:val="003A1040"/>
    <w:rsid w:val="00546519"/>
    <w:rsid w:val="005C7D95"/>
    <w:rsid w:val="00632AC3"/>
    <w:rsid w:val="006D2E47"/>
    <w:rsid w:val="00786508"/>
    <w:rsid w:val="00AE475D"/>
    <w:rsid w:val="00B82F66"/>
    <w:rsid w:val="00CC08FE"/>
    <w:rsid w:val="00D061B9"/>
    <w:rsid w:val="00D56758"/>
    <w:rsid w:val="00DE5488"/>
    <w:rsid w:val="00E472FA"/>
    <w:rsid w:val="00F6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326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0"/>
    </w:pPr>
    <w:rPr>
      <w:spacing w:val="2"/>
      <w:sz w:val="17"/>
    </w:rPr>
  </w:style>
  <w:style w:type="paragraph" w:styleId="Heading1">
    <w:name w:val="heading 1"/>
    <w:basedOn w:val="Normal"/>
    <w:next w:val="Normal"/>
    <w:link w:val="Heading1Char"/>
    <w:uiPriority w:val="1"/>
    <w:semiHidden/>
    <w:unhideWhenUsed/>
    <w:qFormat/>
    <w:pPr>
      <w:spacing w:line="240" w:lineRule="auto"/>
      <w:outlineLvl w:val="0"/>
    </w:pPr>
    <w:rPr>
      <w:rFonts w:asciiTheme="majorHAnsi" w:hAnsiTheme="majorHAnsi"/>
      <w:caps/>
      <w:spacing w:val="20"/>
      <w:sz w:val="32"/>
    </w:rPr>
  </w:style>
  <w:style w:type="paragraph" w:styleId="Heading2">
    <w:name w:val="heading 2"/>
    <w:next w:val="Normal"/>
    <w:link w:val="Heading2Char"/>
    <w:uiPriority w:val="1"/>
    <w:semiHidden/>
    <w:unhideWhenUsed/>
    <w:qFormat/>
    <w:pPr>
      <w:spacing w:before="200" w:after="20"/>
      <w:outlineLvl w:val="1"/>
    </w:pPr>
    <w:rPr>
      <w:caps/>
      <w:color w:val="808080" w:themeColor="background1" w:themeShade="80"/>
      <w:spacing w:val="10"/>
    </w:rPr>
  </w:style>
  <w:style w:type="paragraph" w:styleId="Heading3">
    <w:name w:val="heading 3"/>
    <w:basedOn w:val="Normal"/>
    <w:next w:val="Normal"/>
    <w:link w:val="Heading3Char"/>
    <w:uiPriority w:val="1"/>
    <w:semiHidden/>
    <w:unhideWhenUsed/>
    <w:qFormat/>
    <w:pPr>
      <w:spacing w:after="40"/>
      <w:outlineLvl w:val="2"/>
    </w:pPr>
    <w:rPr>
      <w:rFonts w:asciiTheme="majorHAnsi" w:hAnsiTheme="majorHAnsi"/>
      <w:caps/>
      <w:spacing w:val="10"/>
      <w:sz w:val="16"/>
    </w:rPr>
  </w:style>
  <w:style w:type="paragraph" w:styleId="Heading4">
    <w:name w:val="heading 4"/>
    <w:basedOn w:val="Normal"/>
    <w:next w:val="Normal"/>
    <w:link w:val="Heading4Char"/>
    <w:uiPriority w:val="1"/>
    <w:unhideWhenUsed/>
    <w:qFormat/>
    <w:pPr>
      <w:spacing w:line="240" w:lineRule="auto"/>
      <w:outlineLvl w:val="3"/>
    </w:pPr>
    <w:rPr>
      <w:caps/>
      <w:spacing w:val="1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1"/>
    <w:semiHidden/>
    <w:rPr>
      <w:rFonts w:asciiTheme="majorHAnsi" w:hAnsiTheme="majorHAnsi"/>
      <w:caps/>
      <w:spacing w:val="20"/>
      <w:sz w:val="32"/>
    </w:rPr>
  </w:style>
  <w:style w:type="paragraph" w:customStyle="1" w:styleId="Italics">
    <w:name w:val="Italics"/>
    <w:basedOn w:val="Normal"/>
    <w:qFormat/>
    <w:pPr>
      <w:spacing w:line="240" w:lineRule="auto"/>
    </w:pPr>
    <w:rPr>
      <w:i/>
    </w:rPr>
  </w:style>
  <w:style w:type="character" w:customStyle="1" w:styleId="Heading2Char">
    <w:name w:val="Heading 2 Char"/>
    <w:basedOn w:val="DefaultParagraphFont"/>
    <w:link w:val="Heading2"/>
    <w:uiPriority w:val="1"/>
    <w:semiHidden/>
    <w:rPr>
      <w:caps/>
      <w:color w:val="808080" w:themeColor="background1" w:themeShade="80"/>
      <w:spacing w:val="10"/>
    </w:rPr>
  </w:style>
  <w:style w:type="paragraph" w:customStyle="1" w:styleId="ResponsibilitiesAchievements">
    <w:name w:val="Responsibilities/Achievements"/>
    <w:basedOn w:val="Normal"/>
    <w:qFormat/>
    <w:pPr>
      <w:numPr>
        <w:numId w:val="8"/>
      </w:numPr>
      <w:spacing w:after="80" w:line="240" w:lineRule="auto"/>
    </w:pPr>
  </w:style>
  <w:style w:type="character" w:customStyle="1" w:styleId="Heading3Char">
    <w:name w:val="Heading 3 Char"/>
    <w:basedOn w:val="DefaultParagraphFont"/>
    <w:link w:val="Heading3"/>
    <w:uiPriority w:val="1"/>
    <w:semiHidden/>
    <w:rPr>
      <w:rFonts w:asciiTheme="majorHAnsi" w:hAnsiTheme="majorHAnsi"/>
      <w:caps/>
      <w:spacing w:val="10"/>
      <w:sz w:val="16"/>
    </w:rPr>
  </w:style>
  <w:style w:type="character" w:customStyle="1" w:styleId="Heading4Char">
    <w:name w:val="Heading 4 Char"/>
    <w:basedOn w:val="DefaultParagraphFont"/>
    <w:link w:val="Heading4"/>
    <w:uiPriority w:val="1"/>
    <w:rPr>
      <w:caps/>
      <w:spacing w:val="10"/>
      <w:sz w:val="16"/>
    </w:rPr>
  </w:style>
  <w:style w:type="paragraph" w:customStyle="1" w:styleId="AllCapsCopy">
    <w:name w:val="All Caps Copy"/>
    <w:basedOn w:val="Normal"/>
    <w:qFormat/>
    <w:pPr>
      <w:spacing w:line="240" w:lineRule="auto"/>
    </w:pPr>
    <w:rPr>
      <w:caps/>
      <w:spacing w:val="10"/>
      <w:sz w:val="16"/>
    </w:rPr>
  </w:style>
  <w:style w:type="paragraph" w:customStyle="1" w:styleId="Copy">
    <w:name w:val="Copy"/>
    <w:basedOn w:val="Normal"/>
    <w:qFormat/>
    <w:pPr>
      <w:spacing w:line="240" w:lineRule="auto"/>
    </w:pPr>
  </w:style>
  <w:style w:type="paragraph" w:customStyle="1" w:styleId="JobTitle">
    <w:name w:val="Job Title"/>
    <w:basedOn w:val="Normal"/>
    <w:qFormat/>
    <w:pPr>
      <w:spacing w:after="40" w:line="240" w:lineRule="auto"/>
    </w:pPr>
    <w:rPr>
      <w:rFonts w:asciiTheme="majorHAnsi" w:hAnsiTheme="majorHAnsi"/>
      <w:caps/>
      <w:spacing w:val="10"/>
      <w:sz w:val="16"/>
    </w:rPr>
  </w:style>
  <w:style w:type="paragraph" w:customStyle="1" w:styleId="SectionHeadings">
    <w:name w:val="Section Headings"/>
    <w:basedOn w:val="Heading2"/>
    <w:qFormat/>
    <w:pPr>
      <w:spacing w:line="240" w:lineRule="auto"/>
    </w:pPr>
  </w:style>
  <w:style w:type="paragraph" w:customStyle="1" w:styleId="YourName">
    <w:name w:val="Your Name"/>
    <w:basedOn w:val="Normal"/>
    <w:qFormat/>
    <w:pPr>
      <w:spacing w:line="240" w:lineRule="auto"/>
    </w:pPr>
    <w:rPr>
      <w:rFonts w:asciiTheme="majorHAnsi" w:hAnsiTheme="majorHAnsi"/>
      <w:caps/>
      <w:spacing w:val="20"/>
      <w:sz w:val="32"/>
    </w:rPr>
  </w:style>
  <w:style w:type="character" w:customStyle="1" w:styleId="apple-converted-space">
    <w:name w:val="apple-converted-space"/>
    <w:basedOn w:val="DefaultParagraphFont"/>
    <w:rsid w:val="00786508"/>
  </w:style>
  <w:style w:type="character" w:styleId="Hyperlink">
    <w:name w:val="Hyperlink"/>
    <w:basedOn w:val="DefaultParagraphFont"/>
    <w:uiPriority w:val="99"/>
    <w:unhideWhenUsed/>
    <w:rsid w:val="00786508"/>
    <w:rPr>
      <w:color w:val="0000FF"/>
      <w:u w:val="single"/>
    </w:rPr>
  </w:style>
  <w:style w:type="paragraph" w:styleId="Header">
    <w:name w:val="header"/>
    <w:basedOn w:val="Normal"/>
    <w:link w:val="HeaderChar"/>
    <w:uiPriority w:val="99"/>
    <w:unhideWhenUsed/>
    <w:rsid w:val="00B82F66"/>
    <w:pPr>
      <w:tabs>
        <w:tab w:val="center" w:pos="4680"/>
        <w:tab w:val="right" w:pos="9360"/>
      </w:tabs>
      <w:spacing w:line="240" w:lineRule="auto"/>
    </w:pPr>
  </w:style>
  <w:style w:type="character" w:customStyle="1" w:styleId="HeaderChar">
    <w:name w:val="Header Char"/>
    <w:basedOn w:val="DefaultParagraphFont"/>
    <w:link w:val="Header"/>
    <w:uiPriority w:val="99"/>
    <w:rsid w:val="00B82F66"/>
    <w:rPr>
      <w:spacing w:val="2"/>
      <w:sz w:val="17"/>
    </w:rPr>
  </w:style>
  <w:style w:type="paragraph" w:styleId="Footer">
    <w:name w:val="footer"/>
    <w:basedOn w:val="Normal"/>
    <w:link w:val="FooterChar"/>
    <w:uiPriority w:val="99"/>
    <w:unhideWhenUsed/>
    <w:rsid w:val="00B82F66"/>
    <w:pPr>
      <w:tabs>
        <w:tab w:val="center" w:pos="4680"/>
        <w:tab w:val="right" w:pos="9360"/>
      </w:tabs>
      <w:spacing w:line="240" w:lineRule="auto"/>
    </w:pPr>
  </w:style>
  <w:style w:type="character" w:customStyle="1" w:styleId="FooterChar">
    <w:name w:val="Footer Char"/>
    <w:basedOn w:val="DefaultParagraphFont"/>
    <w:link w:val="Footer"/>
    <w:uiPriority w:val="99"/>
    <w:rsid w:val="00B82F66"/>
    <w:rPr>
      <w:spacing w:val="2"/>
      <w:sz w:val="17"/>
    </w:rPr>
  </w:style>
  <w:style w:type="character" w:styleId="FollowedHyperlink">
    <w:name w:val="FollowedHyperlink"/>
    <w:basedOn w:val="DefaultParagraphFont"/>
    <w:uiPriority w:val="99"/>
    <w:semiHidden/>
    <w:unhideWhenUsed/>
    <w:rsid w:val="00CC08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9013">
      <w:bodyDiv w:val="1"/>
      <w:marLeft w:val="0"/>
      <w:marRight w:val="0"/>
      <w:marTop w:val="0"/>
      <w:marBottom w:val="0"/>
      <w:divBdr>
        <w:top w:val="none" w:sz="0" w:space="0" w:color="auto"/>
        <w:left w:val="none" w:sz="0" w:space="0" w:color="auto"/>
        <w:bottom w:val="none" w:sz="0" w:space="0" w:color="auto"/>
        <w:right w:val="none" w:sz="0" w:space="0" w:color="auto"/>
      </w:divBdr>
      <w:divsChild>
        <w:div w:id="1253473266">
          <w:marLeft w:val="0"/>
          <w:marRight w:val="0"/>
          <w:marTop w:val="0"/>
          <w:marBottom w:val="0"/>
          <w:divBdr>
            <w:top w:val="none" w:sz="0" w:space="0" w:color="auto"/>
            <w:left w:val="none" w:sz="0" w:space="0" w:color="auto"/>
            <w:bottom w:val="none" w:sz="0" w:space="0" w:color="auto"/>
            <w:right w:val="none" w:sz="0" w:space="0" w:color="auto"/>
          </w:divBdr>
        </w:div>
      </w:divsChild>
    </w:div>
    <w:div w:id="724336040">
      <w:bodyDiv w:val="1"/>
      <w:marLeft w:val="0"/>
      <w:marRight w:val="0"/>
      <w:marTop w:val="0"/>
      <w:marBottom w:val="0"/>
      <w:divBdr>
        <w:top w:val="none" w:sz="0" w:space="0" w:color="auto"/>
        <w:left w:val="none" w:sz="0" w:space="0" w:color="auto"/>
        <w:bottom w:val="none" w:sz="0" w:space="0" w:color="auto"/>
        <w:right w:val="none" w:sz="0" w:space="0" w:color="auto"/>
      </w:divBdr>
      <w:divsChild>
        <w:div w:id="1113985955">
          <w:marLeft w:val="0"/>
          <w:marRight w:val="0"/>
          <w:marTop w:val="0"/>
          <w:marBottom w:val="0"/>
          <w:divBdr>
            <w:top w:val="none" w:sz="0" w:space="0" w:color="auto"/>
            <w:left w:val="none" w:sz="0" w:space="0" w:color="auto"/>
            <w:bottom w:val="none" w:sz="0" w:space="0" w:color="auto"/>
            <w:right w:val="none" w:sz="0" w:space="0" w:color="auto"/>
          </w:divBdr>
        </w:div>
        <w:div w:id="1456096942">
          <w:marLeft w:val="0"/>
          <w:marRight w:val="0"/>
          <w:marTop w:val="0"/>
          <w:marBottom w:val="0"/>
          <w:divBdr>
            <w:top w:val="none" w:sz="0" w:space="0" w:color="auto"/>
            <w:left w:val="none" w:sz="0" w:space="0" w:color="auto"/>
            <w:bottom w:val="none" w:sz="0" w:space="0" w:color="auto"/>
            <w:right w:val="none" w:sz="0" w:space="0" w:color="auto"/>
          </w:divBdr>
        </w:div>
      </w:divsChild>
    </w:div>
    <w:div w:id="755516854">
      <w:bodyDiv w:val="1"/>
      <w:marLeft w:val="0"/>
      <w:marRight w:val="0"/>
      <w:marTop w:val="0"/>
      <w:marBottom w:val="0"/>
      <w:divBdr>
        <w:top w:val="none" w:sz="0" w:space="0" w:color="auto"/>
        <w:left w:val="none" w:sz="0" w:space="0" w:color="auto"/>
        <w:bottom w:val="none" w:sz="0" w:space="0" w:color="auto"/>
        <w:right w:val="none" w:sz="0" w:space="0" w:color="auto"/>
      </w:divBdr>
      <w:divsChild>
        <w:div w:id="965310967">
          <w:marLeft w:val="0"/>
          <w:marRight w:val="0"/>
          <w:marTop w:val="0"/>
          <w:marBottom w:val="0"/>
          <w:divBdr>
            <w:top w:val="none" w:sz="0" w:space="0" w:color="auto"/>
            <w:left w:val="none" w:sz="0" w:space="0" w:color="auto"/>
            <w:bottom w:val="none" w:sz="0" w:space="0" w:color="auto"/>
            <w:right w:val="none" w:sz="0" w:space="0" w:color="auto"/>
          </w:divBdr>
        </w:div>
      </w:divsChild>
    </w:div>
    <w:div w:id="832448548">
      <w:bodyDiv w:val="1"/>
      <w:marLeft w:val="0"/>
      <w:marRight w:val="0"/>
      <w:marTop w:val="0"/>
      <w:marBottom w:val="0"/>
      <w:divBdr>
        <w:top w:val="none" w:sz="0" w:space="0" w:color="auto"/>
        <w:left w:val="none" w:sz="0" w:space="0" w:color="auto"/>
        <w:bottom w:val="none" w:sz="0" w:space="0" w:color="auto"/>
        <w:right w:val="none" w:sz="0" w:space="0" w:color="auto"/>
      </w:divBdr>
      <w:divsChild>
        <w:div w:id="1669675363">
          <w:marLeft w:val="0"/>
          <w:marRight w:val="0"/>
          <w:marTop w:val="0"/>
          <w:marBottom w:val="0"/>
          <w:divBdr>
            <w:top w:val="none" w:sz="0" w:space="0" w:color="auto"/>
            <w:left w:val="none" w:sz="0" w:space="0" w:color="auto"/>
            <w:bottom w:val="none" w:sz="0" w:space="0" w:color="auto"/>
            <w:right w:val="none" w:sz="0" w:space="0" w:color="auto"/>
          </w:divBdr>
        </w:div>
      </w:divsChild>
    </w:div>
    <w:div w:id="851801831">
      <w:bodyDiv w:val="1"/>
      <w:marLeft w:val="0"/>
      <w:marRight w:val="0"/>
      <w:marTop w:val="0"/>
      <w:marBottom w:val="0"/>
      <w:divBdr>
        <w:top w:val="none" w:sz="0" w:space="0" w:color="auto"/>
        <w:left w:val="none" w:sz="0" w:space="0" w:color="auto"/>
        <w:bottom w:val="none" w:sz="0" w:space="0" w:color="auto"/>
        <w:right w:val="none" w:sz="0" w:space="0" w:color="auto"/>
      </w:divBdr>
      <w:divsChild>
        <w:div w:id="1376271993">
          <w:marLeft w:val="0"/>
          <w:marRight w:val="0"/>
          <w:marTop w:val="0"/>
          <w:marBottom w:val="0"/>
          <w:divBdr>
            <w:top w:val="none" w:sz="0" w:space="0" w:color="auto"/>
            <w:left w:val="none" w:sz="0" w:space="0" w:color="auto"/>
            <w:bottom w:val="none" w:sz="0" w:space="0" w:color="auto"/>
            <w:right w:val="none" w:sz="0" w:space="0" w:color="auto"/>
          </w:divBdr>
        </w:div>
      </w:divsChild>
    </w:div>
    <w:div w:id="931551670">
      <w:bodyDiv w:val="1"/>
      <w:marLeft w:val="0"/>
      <w:marRight w:val="0"/>
      <w:marTop w:val="0"/>
      <w:marBottom w:val="0"/>
      <w:divBdr>
        <w:top w:val="none" w:sz="0" w:space="0" w:color="auto"/>
        <w:left w:val="none" w:sz="0" w:space="0" w:color="auto"/>
        <w:bottom w:val="none" w:sz="0" w:space="0" w:color="auto"/>
        <w:right w:val="none" w:sz="0" w:space="0" w:color="auto"/>
      </w:divBdr>
      <w:divsChild>
        <w:div w:id="1508010336">
          <w:marLeft w:val="0"/>
          <w:marRight w:val="0"/>
          <w:marTop w:val="0"/>
          <w:marBottom w:val="0"/>
          <w:divBdr>
            <w:top w:val="none" w:sz="0" w:space="0" w:color="auto"/>
            <w:left w:val="none" w:sz="0" w:space="0" w:color="auto"/>
            <w:bottom w:val="none" w:sz="0" w:space="0" w:color="auto"/>
            <w:right w:val="none" w:sz="0" w:space="0" w:color="auto"/>
          </w:divBdr>
        </w:div>
      </w:divsChild>
    </w:div>
    <w:div w:id="967470804">
      <w:bodyDiv w:val="1"/>
      <w:marLeft w:val="0"/>
      <w:marRight w:val="0"/>
      <w:marTop w:val="0"/>
      <w:marBottom w:val="0"/>
      <w:divBdr>
        <w:top w:val="none" w:sz="0" w:space="0" w:color="auto"/>
        <w:left w:val="none" w:sz="0" w:space="0" w:color="auto"/>
        <w:bottom w:val="none" w:sz="0" w:space="0" w:color="auto"/>
        <w:right w:val="none" w:sz="0" w:space="0" w:color="auto"/>
      </w:divBdr>
      <w:divsChild>
        <w:div w:id="1214854526">
          <w:marLeft w:val="0"/>
          <w:marRight w:val="0"/>
          <w:marTop w:val="0"/>
          <w:marBottom w:val="0"/>
          <w:divBdr>
            <w:top w:val="none" w:sz="0" w:space="0" w:color="auto"/>
            <w:left w:val="none" w:sz="0" w:space="0" w:color="auto"/>
            <w:bottom w:val="none" w:sz="0" w:space="0" w:color="auto"/>
            <w:right w:val="none" w:sz="0" w:space="0" w:color="auto"/>
          </w:divBdr>
        </w:div>
      </w:divsChild>
    </w:div>
    <w:div w:id="1249071039">
      <w:bodyDiv w:val="1"/>
      <w:marLeft w:val="0"/>
      <w:marRight w:val="0"/>
      <w:marTop w:val="0"/>
      <w:marBottom w:val="0"/>
      <w:divBdr>
        <w:top w:val="none" w:sz="0" w:space="0" w:color="auto"/>
        <w:left w:val="none" w:sz="0" w:space="0" w:color="auto"/>
        <w:bottom w:val="none" w:sz="0" w:space="0" w:color="auto"/>
        <w:right w:val="none" w:sz="0" w:space="0" w:color="auto"/>
      </w:divBdr>
      <w:divsChild>
        <w:div w:id="366413069">
          <w:marLeft w:val="0"/>
          <w:marRight w:val="0"/>
          <w:marTop w:val="0"/>
          <w:marBottom w:val="0"/>
          <w:divBdr>
            <w:top w:val="none" w:sz="0" w:space="0" w:color="auto"/>
            <w:left w:val="none" w:sz="0" w:space="0" w:color="auto"/>
            <w:bottom w:val="none" w:sz="0" w:space="0" w:color="auto"/>
            <w:right w:val="none" w:sz="0" w:space="0" w:color="auto"/>
          </w:divBdr>
        </w:div>
      </w:divsChild>
    </w:div>
    <w:div w:id="1436905348">
      <w:bodyDiv w:val="1"/>
      <w:marLeft w:val="0"/>
      <w:marRight w:val="0"/>
      <w:marTop w:val="0"/>
      <w:marBottom w:val="0"/>
      <w:divBdr>
        <w:top w:val="none" w:sz="0" w:space="0" w:color="auto"/>
        <w:left w:val="none" w:sz="0" w:space="0" w:color="auto"/>
        <w:bottom w:val="none" w:sz="0" w:space="0" w:color="auto"/>
        <w:right w:val="none" w:sz="0" w:space="0" w:color="auto"/>
      </w:divBdr>
      <w:divsChild>
        <w:div w:id="1413627601">
          <w:marLeft w:val="0"/>
          <w:marRight w:val="0"/>
          <w:marTop w:val="0"/>
          <w:marBottom w:val="0"/>
          <w:divBdr>
            <w:top w:val="none" w:sz="0" w:space="0" w:color="auto"/>
            <w:left w:val="none" w:sz="0" w:space="0" w:color="auto"/>
            <w:bottom w:val="none" w:sz="0" w:space="0" w:color="auto"/>
            <w:right w:val="none" w:sz="0" w:space="0" w:color="auto"/>
          </w:divBdr>
        </w:div>
        <w:div w:id="1726753554">
          <w:marLeft w:val="0"/>
          <w:marRight w:val="0"/>
          <w:marTop w:val="0"/>
          <w:marBottom w:val="0"/>
          <w:divBdr>
            <w:top w:val="none" w:sz="0" w:space="0" w:color="auto"/>
            <w:left w:val="none" w:sz="0" w:space="0" w:color="auto"/>
            <w:bottom w:val="none" w:sz="0" w:space="0" w:color="auto"/>
            <w:right w:val="none" w:sz="0" w:space="0" w:color="auto"/>
          </w:divBdr>
        </w:div>
      </w:divsChild>
    </w:div>
    <w:div w:id="1563130931">
      <w:bodyDiv w:val="1"/>
      <w:marLeft w:val="0"/>
      <w:marRight w:val="0"/>
      <w:marTop w:val="0"/>
      <w:marBottom w:val="0"/>
      <w:divBdr>
        <w:top w:val="none" w:sz="0" w:space="0" w:color="auto"/>
        <w:left w:val="none" w:sz="0" w:space="0" w:color="auto"/>
        <w:bottom w:val="none" w:sz="0" w:space="0" w:color="auto"/>
        <w:right w:val="none" w:sz="0" w:space="0" w:color="auto"/>
      </w:divBdr>
      <w:divsChild>
        <w:div w:id="223878562">
          <w:marLeft w:val="0"/>
          <w:marRight w:val="0"/>
          <w:marTop w:val="0"/>
          <w:marBottom w:val="0"/>
          <w:divBdr>
            <w:top w:val="none" w:sz="0" w:space="0" w:color="auto"/>
            <w:left w:val="none" w:sz="0" w:space="0" w:color="auto"/>
            <w:bottom w:val="none" w:sz="0" w:space="0" w:color="auto"/>
            <w:right w:val="none" w:sz="0" w:space="0" w:color="auto"/>
          </w:divBdr>
        </w:div>
      </w:divsChild>
    </w:div>
    <w:div w:id="1773626501">
      <w:bodyDiv w:val="1"/>
      <w:marLeft w:val="0"/>
      <w:marRight w:val="0"/>
      <w:marTop w:val="0"/>
      <w:marBottom w:val="0"/>
      <w:divBdr>
        <w:top w:val="none" w:sz="0" w:space="0" w:color="auto"/>
        <w:left w:val="none" w:sz="0" w:space="0" w:color="auto"/>
        <w:bottom w:val="none" w:sz="0" w:space="0" w:color="auto"/>
        <w:right w:val="none" w:sz="0" w:space="0" w:color="auto"/>
      </w:divBdr>
      <w:divsChild>
        <w:div w:id="183279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p70cp04@gmail.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Chronological%20resume%20(Traditional%20desig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89F61F88B44DCA91D03B6BC8E09F17"/>
        <w:category>
          <w:name w:val="General"/>
          <w:gallery w:val="placeholder"/>
        </w:category>
        <w:types>
          <w:type w:val="bbPlcHdr"/>
        </w:types>
        <w:behaviors>
          <w:behavior w:val="content"/>
        </w:behaviors>
        <w:guid w:val="{01970E3B-FACA-4785-80EB-23AA486602CC}"/>
      </w:docPartPr>
      <w:docPartBody>
        <w:p w:rsidR="00C40F9E" w:rsidRDefault="00A6411B">
          <w:pPr>
            <w:pStyle w:val="B689F61F88B44DCA91D03B6BC8E09F17"/>
          </w:pPr>
          <w:r>
            <w:t>[Your name]</w:t>
          </w:r>
        </w:p>
      </w:docPartBody>
    </w:docPart>
    <w:docPart>
      <w:docPartPr>
        <w:name w:val="6DDE6D824E2E4311B6AE28CC08FECC89"/>
        <w:category>
          <w:name w:val="General"/>
          <w:gallery w:val="placeholder"/>
        </w:category>
        <w:types>
          <w:type w:val="bbPlcHdr"/>
        </w:types>
        <w:behaviors>
          <w:behavior w:val="content"/>
        </w:behaviors>
        <w:guid w:val="{A033B89D-69C1-4F04-B4A7-19F0FA1CAE74}"/>
      </w:docPartPr>
      <w:docPartBody>
        <w:p w:rsidR="00C40F9E" w:rsidRDefault="00A6411B">
          <w:pPr>
            <w:pStyle w:val="6DDE6D824E2E4311B6AE28CC08FECC89"/>
          </w:pPr>
          <w:r>
            <w:rPr>
              <w:rStyle w:val="PlaceholderText"/>
            </w:rPr>
            <w:t>[E-mail address]</w:t>
          </w:r>
        </w:p>
      </w:docPartBody>
    </w:docPart>
    <w:docPart>
      <w:docPartPr>
        <w:name w:val="E879F26066D940B194FCAE740949FB67"/>
        <w:category>
          <w:name w:val="General"/>
          <w:gallery w:val="placeholder"/>
        </w:category>
        <w:types>
          <w:type w:val="bbPlcHdr"/>
        </w:types>
        <w:behaviors>
          <w:behavior w:val="content"/>
        </w:behaviors>
        <w:guid w:val="{CD833FD7-709A-40B4-8454-6742FE731E74}"/>
      </w:docPartPr>
      <w:docPartBody>
        <w:p w:rsidR="00C40F9E" w:rsidRDefault="00A6411B">
          <w:pPr>
            <w:pStyle w:val="E879F26066D940B194FCAE740949FB67"/>
          </w:pPr>
          <w:r>
            <w:rPr>
              <w:rStyle w:val="PlaceholderText"/>
            </w:rPr>
            <w:t>[Start date]</w:t>
          </w:r>
        </w:p>
      </w:docPartBody>
    </w:docPart>
    <w:docPart>
      <w:docPartPr>
        <w:name w:val="B8E98DE866A74F09B3767490AC3E8267"/>
        <w:category>
          <w:name w:val="General"/>
          <w:gallery w:val="placeholder"/>
        </w:category>
        <w:types>
          <w:type w:val="bbPlcHdr"/>
        </w:types>
        <w:behaviors>
          <w:behavior w:val="content"/>
        </w:behaviors>
        <w:guid w:val="{B35E773D-C970-48AC-A622-D8D996DAD1A6}"/>
      </w:docPartPr>
      <w:docPartBody>
        <w:p w:rsidR="00C40F9E" w:rsidRDefault="00A6411B">
          <w:pPr>
            <w:pStyle w:val="B8E98DE866A74F09B3767490AC3E8267"/>
          </w:pPr>
          <w:r>
            <w:rPr>
              <w:rStyle w:val="PlaceholderText"/>
            </w:rPr>
            <w:t>[end date]</w:t>
          </w:r>
        </w:p>
      </w:docPartBody>
    </w:docPart>
    <w:docPart>
      <w:docPartPr>
        <w:name w:val="E77B005F913B411AA46BF61AE8C0BED2"/>
        <w:category>
          <w:name w:val="General"/>
          <w:gallery w:val="placeholder"/>
        </w:category>
        <w:types>
          <w:type w:val="bbPlcHdr"/>
        </w:types>
        <w:behaviors>
          <w:behavior w:val="content"/>
        </w:behaviors>
        <w:guid w:val="{FF5B1422-B514-460E-8D53-CDBEA6166BAB}"/>
      </w:docPartPr>
      <w:docPartBody>
        <w:p w:rsidR="00C40F9E" w:rsidRDefault="00A6411B">
          <w:pPr>
            <w:pStyle w:val="E77B005F913B411AA46BF61AE8C0BED2"/>
          </w:pPr>
          <w:r>
            <w:rPr>
              <w:rStyle w:val="PlaceholderText"/>
            </w:rPr>
            <w:t>[start date]</w:t>
          </w:r>
        </w:p>
      </w:docPartBody>
    </w:docPart>
    <w:docPart>
      <w:docPartPr>
        <w:name w:val="978483B0293342039409326FA0017375"/>
        <w:category>
          <w:name w:val="General"/>
          <w:gallery w:val="placeholder"/>
        </w:category>
        <w:types>
          <w:type w:val="bbPlcHdr"/>
        </w:types>
        <w:behaviors>
          <w:behavior w:val="content"/>
        </w:behaviors>
        <w:guid w:val="{2788651D-E480-4181-A570-4B2F070F621C}"/>
      </w:docPartPr>
      <w:docPartBody>
        <w:p w:rsidR="00C40F9E" w:rsidRDefault="00A6411B">
          <w:pPr>
            <w:pStyle w:val="978483B0293342039409326FA0017375"/>
          </w:pPr>
          <w:r>
            <w:rPr>
              <w:rStyle w:val="PlaceholderText"/>
            </w:rPr>
            <w:t>[start date]</w:t>
          </w:r>
        </w:p>
      </w:docPartBody>
    </w:docPart>
    <w:docPart>
      <w:docPartPr>
        <w:name w:val="880D7F5034E04DF5B870653330332ADA"/>
        <w:category>
          <w:name w:val="General"/>
          <w:gallery w:val="placeholder"/>
        </w:category>
        <w:types>
          <w:type w:val="bbPlcHdr"/>
        </w:types>
        <w:behaviors>
          <w:behavior w:val="content"/>
        </w:behaviors>
        <w:guid w:val="{8ECE1550-3554-4CF1-8E2A-7FF65EBBB3B8}"/>
      </w:docPartPr>
      <w:docPartBody>
        <w:p w:rsidR="00C40F9E" w:rsidRDefault="00FB137D" w:rsidP="00FB137D">
          <w:pPr>
            <w:pStyle w:val="880D7F5034E04DF5B870653330332ADA"/>
          </w:pPr>
          <w:r>
            <w:rPr>
              <w:rStyle w:val="PlaceholderText"/>
            </w:rPr>
            <w:t>[start date]</w:t>
          </w:r>
        </w:p>
      </w:docPartBody>
    </w:docPart>
    <w:docPart>
      <w:docPartPr>
        <w:name w:val="23E0D7D2A6DE4915A84D70D1F5E79530"/>
        <w:category>
          <w:name w:val="General"/>
          <w:gallery w:val="placeholder"/>
        </w:category>
        <w:types>
          <w:type w:val="bbPlcHdr"/>
        </w:types>
        <w:behaviors>
          <w:behavior w:val="content"/>
        </w:behaviors>
        <w:guid w:val="{2E3BCAF0-F551-4118-9D83-46DF4CC31632}"/>
      </w:docPartPr>
      <w:docPartBody>
        <w:p w:rsidR="00C40F9E" w:rsidRDefault="00FB137D" w:rsidP="00FB137D">
          <w:pPr>
            <w:pStyle w:val="23E0D7D2A6DE4915A84D70D1F5E79530"/>
          </w:pPr>
          <w:r>
            <w:rPr>
              <w:rStyle w:val="PlaceholderText"/>
            </w:rPr>
            <w:t>[end date]</w:t>
          </w:r>
        </w:p>
      </w:docPartBody>
    </w:docPart>
    <w:docPart>
      <w:docPartPr>
        <w:name w:val="80CB2DE628DF4C3FBF3262C3F9B240B5"/>
        <w:category>
          <w:name w:val="General"/>
          <w:gallery w:val="placeholder"/>
        </w:category>
        <w:types>
          <w:type w:val="bbPlcHdr"/>
        </w:types>
        <w:behaviors>
          <w:behavior w:val="content"/>
        </w:behaviors>
        <w:guid w:val="{411908E8-1EA0-4137-80FE-3753F858BBB9}"/>
      </w:docPartPr>
      <w:docPartBody>
        <w:p w:rsidR="00C40F9E" w:rsidRDefault="00FB137D" w:rsidP="00FB137D">
          <w:pPr>
            <w:pStyle w:val="80CB2DE628DF4C3FBF3262C3F9B240B5"/>
          </w:pPr>
          <w:r>
            <w:rPr>
              <w:rStyle w:val="PlaceholderText"/>
            </w:rPr>
            <w:t>[start date]</w:t>
          </w:r>
        </w:p>
      </w:docPartBody>
    </w:docPart>
    <w:docPart>
      <w:docPartPr>
        <w:name w:val="C0CB8CDE64284FD8A1B0B2778776BF94"/>
        <w:category>
          <w:name w:val="General"/>
          <w:gallery w:val="placeholder"/>
        </w:category>
        <w:types>
          <w:type w:val="bbPlcHdr"/>
        </w:types>
        <w:behaviors>
          <w:behavior w:val="content"/>
        </w:behaviors>
        <w:guid w:val="{403D78FB-FA43-4D58-94BB-D3CD5743DB6B}"/>
      </w:docPartPr>
      <w:docPartBody>
        <w:p w:rsidR="00C40F9E" w:rsidRDefault="00FB137D" w:rsidP="00FB137D">
          <w:pPr>
            <w:pStyle w:val="C0CB8CDE64284FD8A1B0B2778776BF94"/>
          </w:pPr>
          <w:r>
            <w:rPr>
              <w:rStyle w:val="PlaceholderText"/>
            </w:rPr>
            <w:t>[end date]</w:t>
          </w:r>
        </w:p>
      </w:docPartBody>
    </w:docPart>
    <w:docPart>
      <w:docPartPr>
        <w:name w:val="414FF191FCF94D8FADBD7BA2E71E240B"/>
        <w:category>
          <w:name w:val="General"/>
          <w:gallery w:val="placeholder"/>
        </w:category>
        <w:types>
          <w:type w:val="bbPlcHdr"/>
        </w:types>
        <w:behaviors>
          <w:behavior w:val="content"/>
        </w:behaviors>
        <w:guid w:val="{552D3780-C314-44F5-9A01-4401EDBA9BDE}"/>
      </w:docPartPr>
      <w:docPartBody>
        <w:p w:rsidR="00C40F9E" w:rsidRDefault="00FB137D" w:rsidP="00FB137D">
          <w:pPr>
            <w:pStyle w:val="414FF191FCF94D8FADBD7BA2E71E240B"/>
          </w:pPr>
          <w:r>
            <w:t>[Your name]</w:t>
          </w:r>
        </w:p>
      </w:docPartBody>
    </w:docPart>
    <w:docPart>
      <w:docPartPr>
        <w:name w:val="463028C989AF4532842E61A27895A544"/>
        <w:category>
          <w:name w:val="General"/>
          <w:gallery w:val="placeholder"/>
        </w:category>
        <w:types>
          <w:type w:val="bbPlcHdr"/>
        </w:types>
        <w:behaviors>
          <w:behavior w:val="content"/>
        </w:behaviors>
        <w:guid w:val="{936679EF-EF18-4088-A832-D75942A4BE02}"/>
      </w:docPartPr>
      <w:docPartBody>
        <w:p w:rsidR="00C40F9E" w:rsidRDefault="00FB137D" w:rsidP="00FB137D">
          <w:pPr>
            <w:pStyle w:val="463028C989AF4532842E61A27895A544"/>
          </w:pPr>
          <w:r>
            <w:rPr>
              <w:rStyle w:val="Placeholder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GｺﾞｼｯｸE">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創英角ｺﾞｼｯｸUB">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121"/>
    <w:multiLevelType w:val="hybridMultilevel"/>
    <w:tmpl w:val="9BE2BE9C"/>
    <w:lvl w:ilvl="0" w:tplc="CC44E336">
      <w:start w:val="1"/>
      <w:numFmt w:val="bullet"/>
      <w:pStyle w:val="ResponsibilitiesAchievements"/>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7D"/>
    <w:rsid w:val="0087571C"/>
    <w:rsid w:val="00A6411B"/>
    <w:rsid w:val="00C40F9E"/>
    <w:rsid w:val="00FB1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89F61F88B44DCA91D03B6BC8E09F17">
    <w:name w:val="B689F61F88B44DCA91D03B6BC8E09F17"/>
  </w:style>
  <w:style w:type="paragraph" w:customStyle="1" w:styleId="4A014E2BD3514C2FA1A697F1F09859F8">
    <w:name w:val="4A014E2BD3514C2FA1A697F1F09859F8"/>
  </w:style>
  <w:style w:type="paragraph" w:customStyle="1" w:styleId="E7606BC60BC4454F8DFF6F75E5F939EF">
    <w:name w:val="E7606BC60BC4454F8DFF6F75E5F939EF"/>
  </w:style>
  <w:style w:type="paragraph" w:customStyle="1" w:styleId="C5E42C0685154394A90BB5477302B046">
    <w:name w:val="C5E42C0685154394A90BB5477302B046"/>
  </w:style>
  <w:style w:type="character" w:styleId="PlaceholderText">
    <w:name w:val="Placeholder Text"/>
    <w:basedOn w:val="DefaultParagraphFont"/>
    <w:uiPriority w:val="99"/>
    <w:semiHidden/>
    <w:rsid w:val="00FB137D"/>
    <w:rPr>
      <w:color w:val="808080"/>
    </w:rPr>
  </w:style>
  <w:style w:type="paragraph" w:customStyle="1" w:styleId="6DDE6D824E2E4311B6AE28CC08FECC89">
    <w:name w:val="6DDE6D824E2E4311B6AE28CC08FECC89"/>
  </w:style>
  <w:style w:type="paragraph" w:customStyle="1" w:styleId="576B1F666C56443581783BF50A8AA528">
    <w:name w:val="576B1F666C56443581783BF50A8AA528"/>
  </w:style>
  <w:style w:type="paragraph" w:customStyle="1" w:styleId="E879F26066D940B194FCAE740949FB67">
    <w:name w:val="E879F26066D940B194FCAE740949FB67"/>
  </w:style>
  <w:style w:type="paragraph" w:customStyle="1" w:styleId="B8E98DE866A74F09B3767490AC3E8267">
    <w:name w:val="B8E98DE866A74F09B3767490AC3E8267"/>
  </w:style>
  <w:style w:type="paragraph" w:customStyle="1" w:styleId="73B9B671F162425187DECC35AB7D66A7">
    <w:name w:val="73B9B671F162425187DECC35AB7D66A7"/>
  </w:style>
  <w:style w:type="paragraph" w:customStyle="1" w:styleId="6CD957CFE382484AB62EEC8B353BC3A2">
    <w:name w:val="6CD957CFE382484AB62EEC8B353BC3A2"/>
  </w:style>
  <w:style w:type="paragraph" w:customStyle="1" w:styleId="BCB2F204284848D2905C2EA03F495879">
    <w:name w:val="BCB2F204284848D2905C2EA03F495879"/>
  </w:style>
  <w:style w:type="paragraph" w:customStyle="1" w:styleId="ResponsibilitiesAchievements">
    <w:name w:val="Responsibilities/Achievements"/>
    <w:basedOn w:val="Normal"/>
    <w:qFormat/>
    <w:pPr>
      <w:numPr>
        <w:numId w:val="1"/>
      </w:numPr>
      <w:spacing w:after="80" w:line="240" w:lineRule="auto"/>
      <w:ind w:left="504" w:hanging="288"/>
    </w:pPr>
    <w:rPr>
      <w:rFonts w:eastAsiaTheme="minorHAnsi"/>
      <w:spacing w:val="2"/>
      <w:sz w:val="17"/>
    </w:rPr>
  </w:style>
  <w:style w:type="paragraph" w:customStyle="1" w:styleId="56C4484F17BC4BFCA85AE4E7C8211DC4">
    <w:name w:val="56C4484F17BC4BFCA85AE4E7C8211DC4"/>
  </w:style>
  <w:style w:type="paragraph" w:customStyle="1" w:styleId="E77B005F913B411AA46BF61AE8C0BED2">
    <w:name w:val="E77B005F913B411AA46BF61AE8C0BED2"/>
  </w:style>
  <w:style w:type="paragraph" w:customStyle="1" w:styleId="1AD4C423B4DB4279AE93E9304A419688">
    <w:name w:val="1AD4C423B4DB4279AE93E9304A419688"/>
  </w:style>
  <w:style w:type="paragraph" w:customStyle="1" w:styleId="302040FB21AC412698A37377593573B8">
    <w:name w:val="302040FB21AC412698A37377593573B8"/>
  </w:style>
  <w:style w:type="paragraph" w:customStyle="1" w:styleId="71C4268DF32D4D758161D832F57A7392">
    <w:name w:val="71C4268DF32D4D758161D832F57A7392"/>
  </w:style>
  <w:style w:type="paragraph" w:customStyle="1" w:styleId="18AABD5CE2F6432794729A10ED085FDB">
    <w:name w:val="18AABD5CE2F6432794729A10ED085FDB"/>
  </w:style>
  <w:style w:type="paragraph" w:customStyle="1" w:styleId="BCA10A7028CC4F31AE58491EAD525473">
    <w:name w:val="BCA10A7028CC4F31AE58491EAD525473"/>
  </w:style>
  <w:style w:type="paragraph" w:customStyle="1" w:styleId="978483B0293342039409326FA0017375">
    <w:name w:val="978483B0293342039409326FA0017375"/>
  </w:style>
  <w:style w:type="paragraph" w:customStyle="1" w:styleId="B71896174B284B58BDE1FB94D953EF9D">
    <w:name w:val="B71896174B284B58BDE1FB94D953EF9D"/>
  </w:style>
  <w:style w:type="paragraph" w:customStyle="1" w:styleId="F21DEFB952154BCB8179AB573D9AE1F4">
    <w:name w:val="F21DEFB952154BCB8179AB573D9AE1F4"/>
  </w:style>
  <w:style w:type="paragraph" w:customStyle="1" w:styleId="F82AD777F95C4C7A9329EE6914BD9D17">
    <w:name w:val="F82AD777F95C4C7A9329EE6914BD9D17"/>
  </w:style>
  <w:style w:type="paragraph" w:customStyle="1" w:styleId="C15FB82C941B4CF9B06B21887A1EF3AA">
    <w:name w:val="C15FB82C941B4CF9B06B21887A1EF3AA"/>
  </w:style>
  <w:style w:type="paragraph" w:customStyle="1" w:styleId="54287497BCB14970BA9966737EBCA01B">
    <w:name w:val="54287497BCB14970BA9966737EBCA01B"/>
  </w:style>
  <w:style w:type="paragraph" w:customStyle="1" w:styleId="7F7C8A909200449AAA506DC1F310FB19">
    <w:name w:val="7F7C8A909200449AAA506DC1F310FB19"/>
  </w:style>
  <w:style w:type="paragraph" w:customStyle="1" w:styleId="1E7A15D9EA22462498FFBA88785B049D">
    <w:name w:val="1E7A15D9EA22462498FFBA88785B049D"/>
  </w:style>
  <w:style w:type="paragraph" w:customStyle="1" w:styleId="EFE7557665324204B985E4246FC2DDD4">
    <w:name w:val="EFE7557665324204B985E4246FC2DDD4"/>
  </w:style>
  <w:style w:type="paragraph" w:customStyle="1" w:styleId="5FBD0DCA0E6A445486BFFCD7C4916B17">
    <w:name w:val="5FBD0DCA0E6A445486BFFCD7C4916B17"/>
  </w:style>
  <w:style w:type="paragraph" w:customStyle="1" w:styleId="972DFDC34CA0439C9861448FD605B0B1">
    <w:name w:val="972DFDC34CA0439C9861448FD605B0B1"/>
  </w:style>
  <w:style w:type="paragraph" w:customStyle="1" w:styleId="C5213E2D06594E4F9379B28F8A6A77A4">
    <w:name w:val="C5213E2D06594E4F9379B28F8A6A77A4"/>
  </w:style>
  <w:style w:type="paragraph" w:customStyle="1" w:styleId="47E636226C2449E0BAE5D3A6B15F1068">
    <w:name w:val="47E636226C2449E0BAE5D3A6B15F1068"/>
  </w:style>
  <w:style w:type="paragraph" w:customStyle="1" w:styleId="94E548C7296B45B7BE38A2E5675245FA">
    <w:name w:val="94E548C7296B45B7BE38A2E5675245FA"/>
  </w:style>
  <w:style w:type="paragraph" w:customStyle="1" w:styleId="BF82767A6D8C425A8C10A3DA4AD5A609">
    <w:name w:val="BF82767A6D8C425A8C10A3DA4AD5A609"/>
  </w:style>
  <w:style w:type="paragraph" w:customStyle="1" w:styleId="38E91AD5B4C945D6BB633980007AE11A">
    <w:name w:val="38E91AD5B4C945D6BB633980007AE11A"/>
  </w:style>
  <w:style w:type="paragraph" w:customStyle="1" w:styleId="855490E727594FC5BD09DFF6B510F716">
    <w:name w:val="855490E727594FC5BD09DFF6B510F716"/>
    <w:rsid w:val="00FB137D"/>
  </w:style>
  <w:style w:type="paragraph" w:customStyle="1" w:styleId="5F017AE2DABD45CEB0EBF1AD995079D4">
    <w:name w:val="5F017AE2DABD45CEB0EBF1AD995079D4"/>
    <w:rsid w:val="00FB137D"/>
  </w:style>
  <w:style w:type="paragraph" w:customStyle="1" w:styleId="EEA1F511B9AF40F4B4F1E28CA8A22CFF">
    <w:name w:val="EEA1F511B9AF40F4B4F1E28CA8A22CFF"/>
    <w:rsid w:val="00FB137D"/>
  </w:style>
  <w:style w:type="paragraph" w:customStyle="1" w:styleId="28CD52E593DA4800B2744EB0A0A2B98B">
    <w:name w:val="28CD52E593DA4800B2744EB0A0A2B98B"/>
    <w:rsid w:val="00FB137D"/>
  </w:style>
  <w:style w:type="paragraph" w:customStyle="1" w:styleId="E9818D0D8E6941B3B31FB0D4C959CB22">
    <w:name w:val="E9818D0D8E6941B3B31FB0D4C959CB22"/>
    <w:rsid w:val="00FB137D"/>
  </w:style>
  <w:style w:type="paragraph" w:customStyle="1" w:styleId="66FA912B7A3F4A469BEFF2C9193CB7D6">
    <w:name w:val="66FA912B7A3F4A469BEFF2C9193CB7D6"/>
    <w:rsid w:val="00FB137D"/>
  </w:style>
  <w:style w:type="paragraph" w:customStyle="1" w:styleId="4F20DE111A86463EB89ED44F3DC689A0">
    <w:name w:val="4F20DE111A86463EB89ED44F3DC689A0"/>
    <w:rsid w:val="00FB137D"/>
  </w:style>
  <w:style w:type="paragraph" w:customStyle="1" w:styleId="F44C0D4CA84B47768C9F062B2DFB713D">
    <w:name w:val="F44C0D4CA84B47768C9F062B2DFB713D"/>
    <w:rsid w:val="00FB137D"/>
  </w:style>
  <w:style w:type="paragraph" w:customStyle="1" w:styleId="38A45B1715704F17898849D10E6A85FE">
    <w:name w:val="38A45B1715704F17898849D10E6A85FE"/>
    <w:rsid w:val="00FB137D"/>
  </w:style>
  <w:style w:type="paragraph" w:customStyle="1" w:styleId="0812A48AB9494DFD87635029B5AE02CB">
    <w:name w:val="0812A48AB9494DFD87635029B5AE02CB"/>
    <w:rsid w:val="00FB137D"/>
  </w:style>
  <w:style w:type="paragraph" w:customStyle="1" w:styleId="5B37C8404C8E4DD88BFBC9267140E428">
    <w:name w:val="5B37C8404C8E4DD88BFBC9267140E428"/>
    <w:rsid w:val="00FB137D"/>
  </w:style>
  <w:style w:type="paragraph" w:customStyle="1" w:styleId="BF8C18F5E3DA4ED788BA1D106C1D4548">
    <w:name w:val="BF8C18F5E3DA4ED788BA1D106C1D4548"/>
    <w:rsid w:val="00FB137D"/>
  </w:style>
  <w:style w:type="paragraph" w:customStyle="1" w:styleId="880D7F5034E04DF5B870653330332ADA">
    <w:name w:val="880D7F5034E04DF5B870653330332ADA"/>
    <w:rsid w:val="00FB137D"/>
  </w:style>
  <w:style w:type="paragraph" w:customStyle="1" w:styleId="23E0D7D2A6DE4915A84D70D1F5E79530">
    <w:name w:val="23E0D7D2A6DE4915A84D70D1F5E79530"/>
    <w:rsid w:val="00FB137D"/>
  </w:style>
  <w:style w:type="paragraph" w:customStyle="1" w:styleId="23E1C492C9C94C0BB104C440026738BA">
    <w:name w:val="23E1C492C9C94C0BB104C440026738BA"/>
    <w:rsid w:val="00FB137D"/>
  </w:style>
  <w:style w:type="paragraph" w:customStyle="1" w:styleId="A430C886581B494C925DDA7AC3CDF3B5">
    <w:name w:val="A430C886581B494C925DDA7AC3CDF3B5"/>
    <w:rsid w:val="00FB137D"/>
  </w:style>
  <w:style w:type="paragraph" w:customStyle="1" w:styleId="6F158FF8448A44518A0D413A54BAE4EA">
    <w:name w:val="6F158FF8448A44518A0D413A54BAE4EA"/>
    <w:rsid w:val="00FB137D"/>
  </w:style>
  <w:style w:type="paragraph" w:customStyle="1" w:styleId="9655BCAE17B341C9953A3FCD55A5FDBB">
    <w:name w:val="9655BCAE17B341C9953A3FCD55A5FDBB"/>
    <w:rsid w:val="00FB137D"/>
  </w:style>
  <w:style w:type="paragraph" w:customStyle="1" w:styleId="80CB2DE628DF4C3FBF3262C3F9B240B5">
    <w:name w:val="80CB2DE628DF4C3FBF3262C3F9B240B5"/>
    <w:rsid w:val="00FB137D"/>
  </w:style>
  <w:style w:type="paragraph" w:customStyle="1" w:styleId="C0CB8CDE64284FD8A1B0B2778776BF94">
    <w:name w:val="C0CB8CDE64284FD8A1B0B2778776BF94"/>
    <w:rsid w:val="00FB137D"/>
  </w:style>
  <w:style w:type="paragraph" w:customStyle="1" w:styleId="57B6DB0A6462448DAACEB335DAF2417A">
    <w:name w:val="57B6DB0A6462448DAACEB335DAF2417A"/>
    <w:rsid w:val="00FB137D"/>
  </w:style>
  <w:style w:type="paragraph" w:customStyle="1" w:styleId="414FF191FCF94D8FADBD7BA2E71E240B">
    <w:name w:val="414FF191FCF94D8FADBD7BA2E71E240B"/>
    <w:rsid w:val="00FB137D"/>
  </w:style>
  <w:style w:type="paragraph" w:customStyle="1" w:styleId="463028C989AF4532842E61A27895A544">
    <w:name w:val="463028C989AF4532842E61A27895A544"/>
    <w:rsid w:val="00FB137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89F61F88B44DCA91D03B6BC8E09F17">
    <w:name w:val="B689F61F88B44DCA91D03B6BC8E09F17"/>
  </w:style>
  <w:style w:type="paragraph" w:customStyle="1" w:styleId="4A014E2BD3514C2FA1A697F1F09859F8">
    <w:name w:val="4A014E2BD3514C2FA1A697F1F09859F8"/>
  </w:style>
  <w:style w:type="paragraph" w:customStyle="1" w:styleId="E7606BC60BC4454F8DFF6F75E5F939EF">
    <w:name w:val="E7606BC60BC4454F8DFF6F75E5F939EF"/>
  </w:style>
  <w:style w:type="paragraph" w:customStyle="1" w:styleId="C5E42C0685154394A90BB5477302B046">
    <w:name w:val="C5E42C0685154394A90BB5477302B046"/>
  </w:style>
  <w:style w:type="character" w:styleId="PlaceholderText">
    <w:name w:val="Placeholder Text"/>
    <w:basedOn w:val="DefaultParagraphFont"/>
    <w:uiPriority w:val="99"/>
    <w:semiHidden/>
    <w:rsid w:val="00FB137D"/>
    <w:rPr>
      <w:color w:val="808080"/>
    </w:rPr>
  </w:style>
  <w:style w:type="paragraph" w:customStyle="1" w:styleId="6DDE6D824E2E4311B6AE28CC08FECC89">
    <w:name w:val="6DDE6D824E2E4311B6AE28CC08FECC89"/>
  </w:style>
  <w:style w:type="paragraph" w:customStyle="1" w:styleId="576B1F666C56443581783BF50A8AA528">
    <w:name w:val="576B1F666C56443581783BF50A8AA528"/>
  </w:style>
  <w:style w:type="paragraph" w:customStyle="1" w:styleId="E879F26066D940B194FCAE740949FB67">
    <w:name w:val="E879F26066D940B194FCAE740949FB67"/>
  </w:style>
  <w:style w:type="paragraph" w:customStyle="1" w:styleId="B8E98DE866A74F09B3767490AC3E8267">
    <w:name w:val="B8E98DE866A74F09B3767490AC3E8267"/>
  </w:style>
  <w:style w:type="paragraph" w:customStyle="1" w:styleId="73B9B671F162425187DECC35AB7D66A7">
    <w:name w:val="73B9B671F162425187DECC35AB7D66A7"/>
  </w:style>
  <w:style w:type="paragraph" w:customStyle="1" w:styleId="6CD957CFE382484AB62EEC8B353BC3A2">
    <w:name w:val="6CD957CFE382484AB62EEC8B353BC3A2"/>
  </w:style>
  <w:style w:type="paragraph" w:customStyle="1" w:styleId="BCB2F204284848D2905C2EA03F495879">
    <w:name w:val="BCB2F204284848D2905C2EA03F495879"/>
  </w:style>
  <w:style w:type="paragraph" w:customStyle="1" w:styleId="ResponsibilitiesAchievements">
    <w:name w:val="Responsibilities/Achievements"/>
    <w:basedOn w:val="Normal"/>
    <w:qFormat/>
    <w:pPr>
      <w:numPr>
        <w:numId w:val="1"/>
      </w:numPr>
      <w:spacing w:after="80" w:line="240" w:lineRule="auto"/>
      <w:ind w:left="504" w:hanging="288"/>
    </w:pPr>
    <w:rPr>
      <w:rFonts w:eastAsiaTheme="minorHAnsi"/>
      <w:spacing w:val="2"/>
      <w:sz w:val="17"/>
    </w:rPr>
  </w:style>
  <w:style w:type="paragraph" w:customStyle="1" w:styleId="56C4484F17BC4BFCA85AE4E7C8211DC4">
    <w:name w:val="56C4484F17BC4BFCA85AE4E7C8211DC4"/>
  </w:style>
  <w:style w:type="paragraph" w:customStyle="1" w:styleId="E77B005F913B411AA46BF61AE8C0BED2">
    <w:name w:val="E77B005F913B411AA46BF61AE8C0BED2"/>
  </w:style>
  <w:style w:type="paragraph" w:customStyle="1" w:styleId="1AD4C423B4DB4279AE93E9304A419688">
    <w:name w:val="1AD4C423B4DB4279AE93E9304A419688"/>
  </w:style>
  <w:style w:type="paragraph" w:customStyle="1" w:styleId="302040FB21AC412698A37377593573B8">
    <w:name w:val="302040FB21AC412698A37377593573B8"/>
  </w:style>
  <w:style w:type="paragraph" w:customStyle="1" w:styleId="71C4268DF32D4D758161D832F57A7392">
    <w:name w:val="71C4268DF32D4D758161D832F57A7392"/>
  </w:style>
  <w:style w:type="paragraph" w:customStyle="1" w:styleId="18AABD5CE2F6432794729A10ED085FDB">
    <w:name w:val="18AABD5CE2F6432794729A10ED085FDB"/>
  </w:style>
  <w:style w:type="paragraph" w:customStyle="1" w:styleId="BCA10A7028CC4F31AE58491EAD525473">
    <w:name w:val="BCA10A7028CC4F31AE58491EAD525473"/>
  </w:style>
  <w:style w:type="paragraph" w:customStyle="1" w:styleId="978483B0293342039409326FA0017375">
    <w:name w:val="978483B0293342039409326FA0017375"/>
  </w:style>
  <w:style w:type="paragraph" w:customStyle="1" w:styleId="B71896174B284B58BDE1FB94D953EF9D">
    <w:name w:val="B71896174B284B58BDE1FB94D953EF9D"/>
  </w:style>
  <w:style w:type="paragraph" w:customStyle="1" w:styleId="F21DEFB952154BCB8179AB573D9AE1F4">
    <w:name w:val="F21DEFB952154BCB8179AB573D9AE1F4"/>
  </w:style>
  <w:style w:type="paragraph" w:customStyle="1" w:styleId="F82AD777F95C4C7A9329EE6914BD9D17">
    <w:name w:val="F82AD777F95C4C7A9329EE6914BD9D17"/>
  </w:style>
  <w:style w:type="paragraph" w:customStyle="1" w:styleId="C15FB82C941B4CF9B06B21887A1EF3AA">
    <w:name w:val="C15FB82C941B4CF9B06B21887A1EF3AA"/>
  </w:style>
  <w:style w:type="paragraph" w:customStyle="1" w:styleId="54287497BCB14970BA9966737EBCA01B">
    <w:name w:val="54287497BCB14970BA9966737EBCA01B"/>
  </w:style>
  <w:style w:type="paragraph" w:customStyle="1" w:styleId="7F7C8A909200449AAA506DC1F310FB19">
    <w:name w:val="7F7C8A909200449AAA506DC1F310FB19"/>
  </w:style>
  <w:style w:type="paragraph" w:customStyle="1" w:styleId="1E7A15D9EA22462498FFBA88785B049D">
    <w:name w:val="1E7A15D9EA22462498FFBA88785B049D"/>
  </w:style>
  <w:style w:type="paragraph" w:customStyle="1" w:styleId="EFE7557665324204B985E4246FC2DDD4">
    <w:name w:val="EFE7557665324204B985E4246FC2DDD4"/>
  </w:style>
  <w:style w:type="paragraph" w:customStyle="1" w:styleId="5FBD0DCA0E6A445486BFFCD7C4916B17">
    <w:name w:val="5FBD0DCA0E6A445486BFFCD7C4916B17"/>
  </w:style>
  <w:style w:type="paragraph" w:customStyle="1" w:styleId="972DFDC34CA0439C9861448FD605B0B1">
    <w:name w:val="972DFDC34CA0439C9861448FD605B0B1"/>
  </w:style>
  <w:style w:type="paragraph" w:customStyle="1" w:styleId="C5213E2D06594E4F9379B28F8A6A77A4">
    <w:name w:val="C5213E2D06594E4F9379B28F8A6A77A4"/>
  </w:style>
  <w:style w:type="paragraph" w:customStyle="1" w:styleId="47E636226C2449E0BAE5D3A6B15F1068">
    <w:name w:val="47E636226C2449E0BAE5D3A6B15F1068"/>
  </w:style>
  <w:style w:type="paragraph" w:customStyle="1" w:styleId="94E548C7296B45B7BE38A2E5675245FA">
    <w:name w:val="94E548C7296B45B7BE38A2E5675245FA"/>
  </w:style>
  <w:style w:type="paragraph" w:customStyle="1" w:styleId="BF82767A6D8C425A8C10A3DA4AD5A609">
    <w:name w:val="BF82767A6D8C425A8C10A3DA4AD5A609"/>
  </w:style>
  <w:style w:type="paragraph" w:customStyle="1" w:styleId="38E91AD5B4C945D6BB633980007AE11A">
    <w:name w:val="38E91AD5B4C945D6BB633980007AE11A"/>
  </w:style>
  <w:style w:type="paragraph" w:customStyle="1" w:styleId="855490E727594FC5BD09DFF6B510F716">
    <w:name w:val="855490E727594FC5BD09DFF6B510F716"/>
    <w:rsid w:val="00FB137D"/>
  </w:style>
  <w:style w:type="paragraph" w:customStyle="1" w:styleId="5F017AE2DABD45CEB0EBF1AD995079D4">
    <w:name w:val="5F017AE2DABD45CEB0EBF1AD995079D4"/>
    <w:rsid w:val="00FB137D"/>
  </w:style>
  <w:style w:type="paragraph" w:customStyle="1" w:styleId="EEA1F511B9AF40F4B4F1E28CA8A22CFF">
    <w:name w:val="EEA1F511B9AF40F4B4F1E28CA8A22CFF"/>
    <w:rsid w:val="00FB137D"/>
  </w:style>
  <w:style w:type="paragraph" w:customStyle="1" w:styleId="28CD52E593DA4800B2744EB0A0A2B98B">
    <w:name w:val="28CD52E593DA4800B2744EB0A0A2B98B"/>
    <w:rsid w:val="00FB137D"/>
  </w:style>
  <w:style w:type="paragraph" w:customStyle="1" w:styleId="E9818D0D8E6941B3B31FB0D4C959CB22">
    <w:name w:val="E9818D0D8E6941B3B31FB0D4C959CB22"/>
    <w:rsid w:val="00FB137D"/>
  </w:style>
  <w:style w:type="paragraph" w:customStyle="1" w:styleId="66FA912B7A3F4A469BEFF2C9193CB7D6">
    <w:name w:val="66FA912B7A3F4A469BEFF2C9193CB7D6"/>
    <w:rsid w:val="00FB137D"/>
  </w:style>
  <w:style w:type="paragraph" w:customStyle="1" w:styleId="4F20DE111A86463EB89ED44F3DC689A0">
    <w:name w:val="4F20DE111A86463EB89ED44F3DC689A0"/>
    <w:rsid w:val="00FB137D"/>
  </w:style>
  <w:style w:type="paragraph" w:customStyle="1" w:styleId="F44C0D4CA84B47768C9F062B2DFB713D">
    <w:name w:val="F44C0D4CA84B47768C9F062B2DFB713D"/>
    <w:rsid w:val="00FB137D"/>
  </w:style>
  <w:style w:type="paragraph" w:customStyle="1" w:styleId="38A45B1715704F17898849D10E6A85FE">
    <w:name w:val="38A45B1715704F17898849D10E6A85FE"/>
    <w:rsid w:val="00FB137D"/>
  </w:style>
  <w:style w:type="paragraph" w:customStyle="1" w:styleId="0812A48AB9494DFD87635029B5AE02CB">
    <w:name w:val="0812A48AB9494DFD87635029B5AE02CB"/>
    <w:rsid w:val="00FB137D"/>
  </w:style>
  <w:style w:type="paragraph" w:customStyle="1" w:styleId="5B37C8404C8E4DD88BFBC9267140E428">
    <w:name w:val="5B37C8404C8E4DD88BFBC9267140E428"/>
    <w:rsid w:val="00FB137D"/>
  </w:style>
  <w:style w:type="paragraph" w:customStyle="1" w:styleId="BF8C18F5E3DA4ED788BA1D106C1D4548">
    <w:name w:val="BF8C18F5E3DA4ED788BA1D106C1D4548"/>
    <w:rsid w:val="00FB137D"/>
  </w:style>
  <w:style w:type="paragraph" w:customStyle="1" w:styleId="880D7F5034E04DF5B870653330332ADA">
    <w:name w:val="880D7F5034E04DF5B870653330332ADA"/>
    <w:rsid w:val="00FB137D"/>
  </w:style>
  <w:style w:type="paragraph" w:customStyle="1" w:styleId="23E0D7D2A6DE4915A84D70D1F5E79530">
    <w:name w:val="23E0D7D2A6DE4915A84D70D1F5E79530"/>
    <w:rsid w:val="00FB137D"/>
  </w:style>
  <w:style w:type="paragraph" w:customStyle="1" w:styleId="23E1C492C9C94C0BB104C440026738BA">
    <w:name w:val="23E1C492C9C94C0BB104C440026738BA"/>
    <w:rsid w:val="00FB137D"/>
  </w:style>
  <w:style w:type="paragraph" w:customStyle="1" w:styleId="A430C886581B494C925DDA7AC3CDF3B5">
    <w:name w:val="A430C886581B494C925DDA7AC3CDF3B5"/>
    <w:rsid w:val="00FB137D"/>
  </w:style>
  <w:style w:type="paragraph" w:customStyle="1" w:styleId="6F158FF8448A44518A0D413A54BAE4EA">
    <w:name w:val="6F158FF8448A44518A0D413A54BAE4EA"/>
    <w:rsid w:val="00FB137D"/>
  </w:style>
  <w:style w:type="paragraph" w:customStyle="1" w:styleId="9655BCAE17B341C9953A3FCD55A5FDBB">
    <w:name w:val="9655BCAE17B341C9953A3FCD55A5FDBB"/>
    <w:rsid w:val="00FB137D"/>
  </w:style>
  <w:style w:type="paragraph" w:customStyle="1" w:styleId="80CB2DE628DF4C3FBF3262C3F9B240B5">
    <w:name w:val="80CB2DE628DF4C3FBF3262C3F9B240B5"/>
    <w:rsid w:val="00FB137D"/>
  </w:style>
  <w:style w:type="paragraph" w:customStyle="1" w:styleId="C0CB8CDE64284FD8A1B0B2778776BF94">
    <w:name w:val="C0CB8CDE64284FD8A1B0B2778776BF94"/>
    <w:rsid w:val="00FB137D"/>
  </w:style>
  <w:style w:type="paragraph" w:customStyle="1" w:styleId="57B6DB0A6462448DAACEB335DAF2417A">
    <w:name w:val="57B6DB0A6462448DAACEB335DAF2417A"/>
    <w:rsid w:val="00FB137D"/>
  </w:style>
  <w:style w:type="paragraph" w:customStyle="1" w:styleId="414FF191FCF94D8FADBD7BA2E71E240B">
    <w:name w:val="414FF191FCF94D8FADBD7BA2E71E240B"/>
    <w:rsid w:val="00FB137D"/>
  </w:style>
  <w:style w:type="paragraph" w:customStyle="1" w:styleId="463028C989AF4532842E61A27895A544">
    <w:name w:val="463028C989AF4532842E61A27895A544"/>
    <w:rsid w:val="00FB1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黑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楷体_GB2312"/>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918856D-C732-49AD-A120-66F4078B4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\Users\jack\AppData\Roaming\Microsoft\Templates\Chronological resume (Traditional design).dotx</Template>
  <TotalTime>4</TotalTime>
  <Pages>3</Pages>
  <Words>1040</Words>
  <Characters>6252</Characters>
  <Application>Microsoft Macintosh Word</Application>
  <DocSecurity>0</DocSecurity>
  <Lines>195</Lines>
  <Paragraphs>66</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COREY PARKS-CASTLE</dc:creator>
  <cp:keywords/>
  <cp:lastModifiedBy>apple</cp:lastModifiedBy>
  <cp:revision>3</cp:revision>
  <cp:lastPrinted>2006-08-01T17:47:00Z</cp:lastPrinted>
  <dcterms:created xsi:type="dcterms:W3CDTF">2015-03-27T17:43:00Z</dcterms:created>
  <dcterms:modified xsi:type="dcterms:W3CDTF">2015-04-14T01:07:00Z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TC101731829990</vt:lpwstr>
  </property>
</Properties>
</file>